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26" w:rsidRDefault="00083626" w:rsidP="0040350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r>
        <w:rPr>
          <w:rFonts w:ascii="標楷體" w:eastAsia="標楷體" w:hAnsi="標楷體"/>
        </w:rPr>
        <w:t>(41)</w:t>
      </w:r>
      <w:r>
        <w:rPr>
          <w:rFonts w:ascii="標楷體" w:eastAsia="標楷體" w:hAnsi="標楷體" w:hint="eastAsia"/>
        </w:rPr>
        <w:t>好萊塢如此地淪落</w:t>
      </w:r>
    </w:p>
    <w:p w:rsidR="00083626" w:rsidRPr="00403507" w:rsidRDefault="00083626" w:rsidP="00403507">
      <w:pPr>
        <w:jc w:val="center"/>
        <w:rPr>
          <w:rFonts w:ascii="標楷體" w:eastAsia="標楷體" w:hAnsi="標楷體"/>
        </w:rPr>
      </w:pPr>
    </w:p>
    <w:p w:rsidR="00083626" w:rsidRDefault="00083626" w:rsidP="0040350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83626" w:rsidRDefault="00083626" w:rsidP="00403507">
      <w:pPr>
        <w:jc w:val="center"/>
        <w:rPr>
          <w:rFonts w:ascii="標楷體" w:eastAsia="標楷體" w:hAnsi="標楷體"/>
        </w:rPr>
      </w:pPr>
    </w:p>
    <w:p w:rsidR="00083626" w:rsidRDefault="00083626" w:rsidP="0040350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我最近吃飽飯沒事做，在電視上看電影，</w:t>
      </w:r>
      <w:r>
        <w:rPr>
          <w:rFonts w:ascii="標楷體" w:eastAsia="標楷體" w:hAnsi="標楷體"/>
        </w:rPr>
        <w:t>HBO</w:t>
      </w:r>
      <w:r>
        <w:rPr>
          <w:rFonts w:ascii="標楷體" w:eastAsia="標楷體" w:hAnsi="標楷體" w:hint="eastAsia"/>
        </w:rPr>
        <w:t>的原名應該就是</w:t>
      </w:r>
      <w:r>
        <w:rPr>
          <w:rFonts w:ascii="標楷體" w:eastAsia="標楷體" w:hAnsi="標楷體"/>
        </w:rPr>
        <w:t>Home Box Office</w:t>
      </w:r>
      <w:r>
        <w:rPr>
          <w:rFonts w:ascii="標楷體" w:eastAsia="標楷體" w:hAnsi="標楷體" w:hint="eastAsia"/>
        </w:rPr>
        <w:t>，顧名思義，這個電視台放映的電影應該是適合闔家觀賞的。可是，我在這幾天一直看到一部簡直不可思議的電影，叫做</w:t>
      </w:r>
      <w:r>
        <w:rPr>
          <w:rFonts w:ascii="標楷體" w:eastAsia="標楷體" w:hAnsi="標楷體"/>
        </w:rPr>
        <w:t>&lt;</w:t>
      </w:r>
      <w:r>
        <w:rPr>
          <w:rFonts w:ascii="標楷體" w:eastAsia="標楷體" w:hAnsi="標楷體" w:hint="eastAsia"/>
        </w:rPr>
        <w:t>國定殺戮日</w:t>
      </w:r>
      <w:r>
        <w:rPr>
          <w:rFonts w:ascii="標楷體" w:eastAsia="標楷體" w:hAnsi="標楷體"/>
        </w:rPr>
        <w:t>&gt;</w:t>
      </w:r>
      <w:r>
        <w:rPr>
          <w:rFonts w:ascii="標楷體" w:eastAsia="標楷體" w:hAnsi="標楷體" w:hint="eastAsia"/>
        </w:rPr>
        <w:t>。這部電影的想法是，美國有一位總統發現自己國家的經濟不好，他認為經濟不好是因為有些窮人拖垮了美國，如果美國都是有知識的富人，美國的經濟就會越來越好。在國定殺戮日，所有的法律全部沒有了，每個人可以殺人，警察不得干涉。如果有人要防止別人殺人，警察反而可以殺害他。這部電影的原名叫做</w:t>
      </w:r>
      <w:r>
        <w:rPr>
          <w:rFonts w:ascii="標楷體" w:eastAsia="標楷體" w:hAnsi="標楷體"/>
        </w:rPr>
        <w:t>&lt;The Purge,Anarchy&gt;</w:t>
      </w:r>
      <w:r>
        <w:rPr>
          <w:rFonts w:ascii="標楷體" w:eastAsia="標楷體" w:hAnsi="標楷體" w:hint="eastAsia"/>
        </w:rPr>
        <w:t>，所謂</w:t>
      </w:r>
      <w:r>
        <w:rPr>
          <w:rFonts w:ascii="標楷體" w:eastAsia="標楷體" w:hAnsi="標楷體"/>
        </w:rPr>
        <w:t>anarchy</w:t>
      </w:r>
      <w:r>
        <w:rPr>
          <w:rFonts w:ascii="標楷體" w:eastAsia="標楷體" w:hAnsi="標楷體" w:hint="eastAsia"/>
        </w:rPr>
        <w:t>就是無法無天的意思，</w:t>
      </w:r>
      <w:r>
        <w:rPr>
          <w:rFonts w:ascii="標楷體" w:eastAsia="標楷體" w:hAnsi="標楷體"/>
        </w:rPr>
        <w:t>purge</w:t>
      </w:r>
      <w:r>
        <w:rPr>
          <w:rFonts w:ascii="標楷體" w:eastAsia="標楷體" w:hAnsi="標楷體" w:hint="eastAsia"/>
        </w:rPr>
        <w:t>是清算的意思。</w:t>
      </w:r>
    </w:p>
    <w:p w:rsidR="00083626" w:rsidRDefault="00083626" w:rsidP="00403507">
      <w:pPr>
        <w:rPr>
          <w:rFonts w:ascii="標楷體" w:eastAsia="標楷體" w:hAnsi="標楷體"/>
        </w:rPr>
      </w:pPr>
    </w:p>
    <w:p w:rsidR="00083626" w:rsidRDefault="00083626" w:rsidP="0040350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部電影最不像話的事情是描寫一批美國有錢人非常喜歡看人被殺，當然也喜歡殺人，他們有能力殺人，被殺的當然都是沒有能力保護自己的窮人。有一段情節是說一個窮人想賺點錢給他的家人，他就和一個富人家庭談好，在那一天他去富人的家裡，讓他們將他殺掉，當然這個家庭要付一筆錢給他。這一段情節實在可惡之至，這些富人在殺人的時候還口口聲聲說，上帝保佑美國。這表示美國已經走回了人類最野蠻的時代。</w:t>
      </w:r>
    </w:p>
    <w:p w:rsidR="00083626" w:rsidRDefault="00083626" w:rsidP="00403507">
      <w:pPr>
        <w:rPr>
          <w:rFonts w:ascii="標楷體" w:eastAsia="標楷體" w:hAnsi="標楷體"/>
        </w:rPr>
      </w:pPr>
    </w:p>
    <w:p w:rsidR="00083626" w:rsidRDefault="00083626" w:rsidP="0040350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這種電影居然可以在</w:t>
      </w:r>
      <w:r>
        <w:rPr>
          <w:rFonts w:ascii="標楷體" w:eastAsia="標楷體" w:hAnsi="標楷體"/>
        </w:rPr>
        <w:t>HBO</w:t>
      </w:r>
      <w:r>
        <w:rPr>
          <w:rFonts w:ascii="標楷體" w:eastAsia="標楷體" w:hAnsi="標楷體" w:hint="eastAsia"/>
        </w:rPr>
        <w:t>上映，而且是在晚間七點，也就是說，小孩子也可以在家中看到這部電影。我只有說，這是好萊塢淪落的象徵，因為他們已經完全沒有任何道德觀念。美國絕對不可能發生這種事，美國並不是一個如此野蠻的國家，未來也不可能如此野蠻</w:t>
      </w:r>
      <w:bookmarkStart w:id="0" w:name="_GoBack"/>
      <w:bookmarkEnd w:id="0"/>
      <w:r>
        <w:rPr>
          <w:rFonts w:ascii="標楷體" w:eastAsia="標楷體" w:hAnsi="標楷體" w:hint="eastAsia"/>
        </w:rPr>
        <w:t>。這部電影完全是在描寫暴力行為和邪惡的想法，可是這種極為無聊而且可惡的電影，居然推出以後極有票房價值，所以還有續集。我們可以說，不僅好萊塢淪落了，世界的道德觀已經面臨非常危險的滅絕危機。</w:t>
      </w:r>
    </w:p>
    <w:p w:rsidR="00083626" w:rsidRDefault="00083626" w:rsidP="00403507">
      <w:pPr>
        <w:rPr>
          <w:rFonts w:ascii="標楷體" w:eastAsia="標楷體" w:hAnsi="標楷體"/>
        </w:rPr>
      </w:pPr>
    </w:p>
    <w:p w:rsidR="00083626" w:rsidRDefault="00083626" w:rsidP="0040350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仍然認為我們應該有一個最起碼的道德觀，對這種電影，我們絕對應該予以譴責。我最害怕的是，有少數的人會因為這種電影而變得有暴力傾向。好在這部電影在台灣並不賣座，這是唯一值得我們感到安慰的事。但是好萊塢一再地推出如此惡劣的電影，實在值得我們大家注意。</w:t>
      </w:r>
    </w:p>
    <w:p w:rsidR="00083626" w:rsidRDefault="00083626" w:rsidP="00403507">
      <w:pPr>
        <w:rPr>
          <w:rFonts w:ascii="標楷體" w:eastAsia="標楷體" w:hAnsi="標楷體"/>
        </w:rPr>
      </w:pPr>
    </w:p>
    <w:p w:rsidR="00083626" w:rsidRDefault="00083626" w:rsidP="00403507">
      <w:pPr>
        <w:rPr>
          <w:rFonts w:ascii="標楷體" w:eastAsia="標楷體" w:hAnsi="標楷體"/>
        </w:rPr>
      </w:pPr>
    </w:p>
    <w:sectPr w:rsidR="00083626" w:rsidSect="00041E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507"/>
    <w:rsid w:val="00041E1C"/>
    <w:rsid w:val="00083626"/>
    <w:rsid w:val="00403507"/>
    <w:rsid w:val="007735DB"/>
    <w:rsid w:val="00832D48"/>
    <w:rsid w:val="00AD3A9F"/>
    <w:rsid w:val="00B1177B"/>
    <w:rsid w:val="00CA25F0"/>
    <w:rsid w:val="00DA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1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35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langwithname">
    <w:name w:val="langwithname"/>
    <w:basedOn w:val="DefaultParagraphFont"/>
    <w:uiPriority w:val="99"/>
    <w:rsid w:val="0040350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035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3</cp:revision>
  <dcterms:created xsi:type="dcterms:W3CDTF">2016-04-14T02:11:00Z</dcterms:created>
  <dcterms:modified xsi:type="dcterms:W3CDTF">2016-04-14T07:00:00Z</dcterms:modified>
</cp:coreProperties>
</file>