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3" w:rsidRDefault="004B4483" w:rsidP="00951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r>
        <w:rPr>
          <w:rFonts w:ascii="標楷體" w:eastAsia="標楷體" w:hAnsi="標楷體"/>
        </w:rPr>
        <w:t xml:space="preserve">(39) </w:t>
      </w:r>
      <w:r>
        <w:rPr>
          <w:rFonts w:ascii="標楷體" w:eastAsia="標楷體" w:hAnsi="標楷體" w:hint="eastAsia"/>
        </w:rPr>
        <w:t>一位在德國的天主教神父為何收到死亡恐嚇信</w:t>
      </w:r>
    </w:p>
    <w:p w:rsidR="004B4483" w:rsidRPr="00951069" w:rsidRDefault="004B4483" w:rsidP="00951069">
      <w:pPr>
        <w:jc w:val="center"/>
        <w:rPr>
          <w:rFonts w:ascii="標楷體" w:eastAsia="標楷體" w:hAnsi="標楷體"/>
        </w:rPr>
      </w:pPr>
    </w:p>
    <w:p w:rsidR="004B4483" w:rsidRDefault="004B4483" w:rsidP="009510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B4483" w:rsidRDefault="004B4483" w:rsidP="00951069">
      <w:pPr>
        <w:jc w:val="center"/>
        <w:rPr>
          <w:rFonts w:ascii="標楷體" w:eastAsia="標楷體" w:hAnsi="標楷體"/>
        </w:rPr>
      </w:pPr>
    </w:p>
    <w:p w:rsidR="004B4483" w:rsidRDefault="004B4483" w:rsidP="00002D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天主教神父在德國主持一個教堂，最近，他收到一連串的恐嚇信，都說要致他於死地，他沒有得罪任何人，唯一的問題僅僅是他來自非洲，是一個黑人，德國最近有非常嚴重的反外來移民的運動，這種運動使得很多有納粹思想的人忽然之間得到相當大的鼓舞，實在是令人感到遺憾。</w:t>
      </w:r>
    </w:p>
    <w:p w:rsidR="004B4483" w:rsidRDefault="004B4483" w:rsidP="00002D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4B4483" w:rsidRDefault="004B4483" w:rsidP="00002D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就是天主教徒，天主教的神父來自世界各地，天主教徒通常對於神父是哪一種人是不能有意見的，這一位神父在德國傳教，當地的天主教徒也對他沒有任何意見，也對他很尊敬，我所屬於的教堂最近的本堂神父就是一位來自非洲的神父，我們也沒有對他有任何的意見，他在台灣也感到非常安全，所以有的時候我們也應該知道，我們這個國家是很好的。</w:t>
      </w:r>
    </w:p>
    <w:p w:rsidR="004B4483" w:rsidRDefault="004B4483" w:rsidP="00002D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4B4483" w:rsidRPr="00951069" w:rsidRDefault="004B4483" w:rsidP="0095106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德國最近的種族主義是非常值得大家注意的，因為畢竟德國是一個大國，這種對任何一個種族有歧視和惡意的話，對世界和平絕對是不好的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4B4483" w:rsidRPr="00951069" w:rsidSect="00972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69"/>
    <w:rsid w:val="00002D37"/>
    <w:rsid w:val="00112251"/>
    <w:rsid w:val="00366446"/>
    <w:rsid w:val="003E7884"/>
    <w:rsid w:val="00406D7A"/>
    <w:rsid w:val="004B4483"/>
    <w:rsid w:val="00691034"/>
    <w:rsid w:val="00880DD9"/>
    <w:rsid w:val="008D7002"/>
    <w:rsid w:val="008F651E"/>
    <w:rsid w:val="00901A0F"/>
    <w:rsid w:val="00951069"/>
    <w:rsid w:val="00972597"/>
    <w:rsid w:val="00AC6438"/>
    <w:rsid w:val="00BA2409"/>
    <w:rsid w:val="00D54ADE"/>
    <w:rsid w:val="00ED6255"/>
    <w:rsid w:val="00F9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9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13</cp:revision>
  <dcterms:created xsi:type="dcterms:W3CDTF">2016-03-01T08:19:00Z</dcterms:created>
  <dcterms:modified xsi:type="dcterms:W3CDTF">2016-03-11T03:27:00Z</dcterms:modified>
</cp:coreProperties>
</file>