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A5" w:rsidRDefault="006D62A5" w:rsidP="005C387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</w:t>
      </w:r>
      <w:r>
        <w:rPr>
          <w:rFonts w:ascii="標楷體" w:eastAsia="標楷體" w:hAnsi="標楷體"/>
        </w:rPr>
        <w:t>(75)</w:t>
      </w:r>
      <w:r>
        <w:rPr>
          <w:rFonts w:ascii="標楷體" w:eastAsia="標楷體" w:hAnsi="標楷體" w:hint="eastAsia"/>
        </w:rPr>
        <w:t>博幼基金會用本土的通訊軟體</w:t>
      </w:r>
    </w:p>
    <w:p w:rsidR="006D62A5" w:rsidRDefault="006D62A5" w:rsidP="005C3873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6D62A5" w:rsidRDefault="006D62A5" w:rsidP="005C387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D62A5" w:rsidRDefault="006D62A5" w:rsidP="005C3873">
      <w:pPr>
        <w:jc w:val="center"/>
        <w:rPr>
          <w:rFonts w:ascii="標楷體" w:eastAsia="標楷體" w:hAnsi="標楷體"/>
        </w:rPr>
      </w:pPr>
    </w:p>
    <w:p w:rsidR="006D62A5" w:rsidRDefault="006D62A5" w:rsidP="00FA1A7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我一直認為我們國家應該採用自己的軟體，尤其是通訊軟體。我知道大多數人都喜歡用</w:t>
      </w:r>
      <w:r>
        <w:rPr>
          <w:rFonts w:ascii="標楷體" w:eastAsia="標楷體" w:hAnsi="標楷體"/>
        </w:rPr>
        <w:t>LINE</w:t>
      </w:r>
      <w:r>
        <w:rPr>
          <w:rFonts w:ascii="標楷體" w:eastAsia="標楷體" w:hAnsi="標楷體" w:hint="eastAsia"/>
        </w:rPr>
        <w:t>，可是</w:t>
      </w:r>
      <w:r>
        <w:rPr>
          <w:rFonts w:ascii="標楷體" w:eastAsia="標楷體" w:hAnsi="標楷體"/>
        </w:rPr>
        <w:t>LINE</w:t>
      </w:r>
      <w:r>
        <w:rPr>
          <w:rFonts w:ascii="標楷體" w:eastAsia="標楷體" w:hAnsi="標楷體" w:hint="eastAsia"/>
        </w:rPr>
        <w:t>是外國人做的，政府官員如果採用了</w:t>
      </w:r>
      <w:r>
        <w:rPr>
          <w:rFonts w:ascii="標楷體" w:eastAsia="標楷體" w:hAnsi="標楷體"/>
        </w:rPr>
        <w:t>LINE</w:t>
      </w:r>
      <w:r>
        <w:rPr>
          <w:rFonts w:ascii="標楷體" w:eastAsia="標楷體" w:hAnsi="標楷體" w:hint="eastAsia"/>
        </w:rPr>
        <w:t>或任何其他的通訊軟體，都有洩密的危險，所以我們博幼基金會用的是國產的通訊軟體。這個軟體通話的聲音也非常清楚，和外國的</w:t>
      </w:r>
      <w:r>
        <w:rPr>
          <w:rFonts w:ascii="標楷體" w:eastAsia="標楷體" w:hAnsi="標楷體"/>
        </w:rPr>
        <w:t>LINE</w:t>
      </w:r>
      <w:r>
        <w:rPr>
          <w:rFonts w:ascii="標楷體" w:eastAsia="標楷體" w:hAnsi="標楷體" w:hint="eastAsia"/>
        </w:rPr>
        <w:t>以及</w:t>
      </w:r>
      <w:r>
        <w:rPr>
          <w:rFonts w:ascii="標楷體" w:eastAsia="標楷體" w:hAnsi="標楷體"/>
        </w:rPr>
        <w:t>Skype</w:t>
      </w:r>
      <w:r>
        <w:rPr>
          <w:rFonts w:ascii="標楷體" w:eastAsia="標楷體" w:hAnsi="標楷體" w:hint="eastAsia"/>
        </w:rPr>
        <w:t>實在不分上下，沒有什麼分別。</w:t>
      </w:r>
    </w:p>
    <w:p w:rsidR="006D62A5" w:rsidRDefault="006D62A5" w:rsidP="00FA1A74">
      <w:pPr>
        <w:rPr>
          <w:rFonts w:ascii="標楷體" w:eastAsia="標楷體" w:hAnsi="標楷體"/>
        </w:rPr>
      </w:pPr>
    </w:p>
    <w:p w:rsidR="006D62A5" w:rsidRDefault="006D62A5" w:rsidP="00FA1A7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建議國人選擇自己國家發展的軟體，唯有如此，才能使我們國家的軟體工業得以成長。以英國為例，英國女王從來不坐外國的汽車。美國、俄國和法國總統也都用他們國家自己的汽車。韓國的工業之所以表現得非常好，其中一個重要的原因是韓國人愛用韓國貨，他們自己的汽車也就是在自己人使用以後越來越好。</w:t>
      </w:r>
    </w:p>
    <w:p w:rsidR="006D62A5" w:rsidRDefault="006D62A5" w:rsidP="00FA1A74">
      <w:pPr>
        <w:rPr>
          <w:rFonts w:ascii="標楷體" w:eastAsia="標楷體" w:hAnsi="標楷體"/>
        </w:rPr>
      </w:pPr>
    </w:p>
    <w:p w:rsidR="006D62A5" w:rsidRPr="00506A56" w:rsidRDefault="006D62A5" w:rsidP="00FA1A7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如果國人一直崇洋，這對我們國家的工業是很不利的。我很驕傲的是，博幼基金會全體同仁已經都在用自己國家的通訊軟體。我們的資料都存在雲端，所用的雲端軟體也是國人自己發展的。</w:t>
      </w:r>
    </w:p>
    <w:sectPr w:rsidR="006D62A5" w:rsidRPr="00506A56" w:rsidSect="008056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73"/>
    <w:rsid w:val="003D7677"/>
    <w:rsid w:val="00506A56"/>
    <w:rsid w:val="005C3873"/>
    <w:rsid w:val="006D62A5"/>
    <w:rsid w:val="0080569C"/>
    <w:rsid w:val="00AD2C20"/>
    <w:rsid w:val="00C33271"/>
    <w:rsid w:val="00FA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9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61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Chineju</cp:lastModifiedBy>
  <cp:revision>2</cp:revision>
  <dcterms:created xsi:type="dcterms:W3CDTF">2016-08-01T06:53:00Z</dcterms:created>
  <dcterms:modified xsi:type="dcterms:W3CDTF">2016-08-02T00:43:00Z</dcterms:modified>
</cp:coreProperties>
</file>