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FC" w:rsidRDefault="00C80FFC" w:rsidP="00FC58F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(60)</w:t>
      </w:r>
      <w:r>
        <w:rPr>
          <w:rFonts w:ascii="標楷體" w:eastAsia="標楷體" w:hAnsi="標楷體" w:hint="eastAsia"/>
        </w:rPr>
        <w:t>淡化海水的薄膜</w:t>
      </w:r>
    </w:p>
    <w:p w:rsidR="00C80FFC" w:rsidRDefault="00C80FFC" w:rsidP="00FC58FC">
      <w:pPr>
        <w:jc w:val="center"/>
        <w:rPr>
          <w:rFonts w:ascii="標楷體" w:eastAsia="標楷體" w:hAnsi="標楷體"/>
        </w:rPr>
      </w:pPr>
    </w:p>
    <w:p w:rsidR="00C80FFC" w:rsidRDefault="00C80FFC" w:rsidP="00FC58F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80FFC" w:rsidRDefault="00C80FFC" w:rsidP="00FC58FC">
      <w:pPr>
        <w:jc w:val="center"/>
        <w:rPr>
          <w:rFonts w:ascii="標楷體" w:eastAsia="標楷體" w:hAnsi="標楷體"/>
        </w:rPr>
      </w:pPr>
    </w:p>
    <w:p w:rsidR="00C80FFC" w:rsidRDefault="00C80FFC" w:rsidP="00FC58F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我們要淡化海水最重要的就是讓水可以通過，鹽分不可以通過。這當然不是我能夠完全了解的，可是我們不妨看看圖一。</w:t>
      </w:r>
    </w:p>
    <w:p w:rsidR="00C80FFC" w:rsidRDefault="00C80FFC" w:rsidP="00FC58FC">
      <w:pPr>
        <w:rPr>
          <w:rFonts w:ascii="標楷體" w:eastAsia="標楷體" w:hAnsi="標楷體"/>
        </w:rPr>
      </w:pPr>
    </w:p>
    <w:p w:rsidR="00C80FFC" w:rsidRDefault="00C80FFC" w:rsidP="00FC58FC">
      <w:pPr>
        <w:jc w:val="center"/>
      </w:pPr>
      <w:r>
        <w:object w:dxaOrig="6549" w:dyaOrig="2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47pt" o:ole="">
            <v:imagedata r:id="rId6" o:title=""/>
          </v:shape>
          <o:OLEObject Type="Embed" ProgID="Visio.Drawing.11" ShapeID="_x0000_i1025" DrawAspect="Content" ObjectID="_1526190810" r:id="rId7"/>
        </w:object>
      </w:r>
    </w:p>
    <w:p w:rsidR="00C80FFC" w:rsidRDefault="00C80FFC" w:rsidP="00FC58F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C80FFC" w:rsidRDefault="00C80FFC" w:rsidP="00FC58FC">
      <w:pPr>
        <w:jc w:val="center"/>
        <w:rPr>
          <w:rFonts w:ascii="標楷體" w:eastAsia="標楷體" w:hAnsi="標楷體"/>
        </w:rPr>
      </w:pPr>
    </w:p>
    <w:p w:rsidR="00C80FFC" w:rsidRDefault="00C80FFC" w:rsidP="00FC58F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緻密層的上面就是海水，鈉和氯離子都被阻絕在外，但是水可以通過。緻密層的下面必須東西支撐它</w:t>
      </w:r>
      <w:r w:rsidRPr="001C6648">
        <w:rPr>
          <w:rFonts w:ascii="標楷體" w:eastAsia="標楷體" w:hAnsi="標楷體" w:hint="eastAsia"/>
        </w:rPr>
        <w:t>，同時又要提供水的通道。</w:t>
      </w:r>
      <w:r>
        <w:rPr>
          <w:rFonts w:ascii="標楷體" w:eastAsia="標楷體" w:hAnsi="標楷體" w:hint="eastAsia"/>
        </w:rPr>
        <w:t>我們用的是一種纖維，如果這個纖維很密的話，就有一個問題，水因為阻力下不來了。所以我們希望纖維細一點，如圖二，如此水會流得比較順暢。但是問題又來了，纖維細了，纖維複合層就會要很厚，否則撐不住緻密層。</w:t>
      </w:r>
      <w:bookmarkStart w:id="0" w:name="_GoBack"/>
      <w:bookmarkEnd w:id="0"/>
    </w:p>
    <w:p w:rsidR="00C80FFC" w:rsidRDefault="00C80FFC" w:rsidP="00FC58FC">
      <w:pPr>
        <w:ind w:firstLine="480"/>
        <w:rPr>
          <w:rFonts w:ascii="標楷體" w:eastAsia="標楷體" w:hAnsi="標楷體"/>
        </w:rPr>
      </w:pPr>
    </w:p>
    <w:p w:rsidR="00C80FFC" w:rsidRDefault="00C80FFC" w:rsidP="00FC58FC">
      <w:pPr>
        <w:ind w:firstLine="480"/>
        <w:jc w:val="center"/>
      </w:pPr>
      <w:r>
        <w:object w:dxaOrig="6538" w:dyaOrig="3243">
          <v:shape id="_x0000_i1026" type="#_x0000_t75" style="width:324pt;height:162pt" o:ole="">
            <v:imagedata r:id="rId8" o:title=""/>
          </v:shape>
          <o:OLEObject Type="Embed" ProgID="Visio.Drawing.11" ShapeID="_x0000_i1026" DrawAspect="Content" ObjectID="_1526190811" r:id="rId9"/>
        </w:object>
      </w:r>
    </w:p>
    <w:p w:rsidR="00C80FFC" w:rsidRDefault="00C80FFC" w:rsidP="00FC58FC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C80FFC" w:rsidRDefault="00C80FFC" w:rsidP="00FC58FC">
      <w:pPr>
        <w:ind w:firstLine="480"/>
        <w:jc w:val="center"/>
        <w:rPr>
          <w:rFonts w:ascii="標楷體" w:eastAsia="標楷體" w:hAnsi="標楷體"/>
        </w:rPr>
      </w:pPr>
    </w:p>
    <w:p w:rsidR="00C80FFC" w:rsidRDefault="00C80FFC" w:rsidP="00FC58F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台灣的工程師發明了一種製作纖維的方法，這種化學製程使得我們可以同時產生細纖維和粗纖維。不僅如此，他們還有一個方法，使得細纖維跑上去和緻密層密切接合在一起，而粗纖維會留在下面，如圖三。這樣一方面水流得很順暢，一方面纖維複合層可以將緻密層撐住。這個層也就不需要太厚，仍然是一個薄膜。</w:t>
      </w:r>
    </w:p>
    <w:p w:rsidR="00C80FFC" w:rsidRDefault="00C80FFC" w:rsidP="00FC58FC">
      <w:pPr>
        <w:ind w:firstLine="480"/>
        <w:rPr>
          <w:rFonts w:ascii="標楷體" w:eastAsia="標楷體" w:hAnsi="標楷體"/>
        </w:rPr>
      </w:pPr>
    </w:p>
    <w:p w:rsidR="00C80FFC" w:rsidRDefault="00C80FFC" w:rsidP="001574D3">
      <w:pPr>
        <w:ind w:firstLine="480"/>
        <w:jc w:val="center"/>
      </w:pPr>
      <w:r>
        <w:object w:dxaOrig="6549" w:dyaOrig="2947">
          <v:shape id="_x0000_i1027" type="#_x0000_t75" style="width:324pt;height:147pt" o:ole="">
            <v:imagedata r:id="rId10" o:title=""/>
          </v:shape>
          <o:OLEObject Type="Embed" ProgID="Visio.Drawing.11" ShapeID="_x0000_i1027" DrawAspect="Content" ObjectID="_1526190812" r:id="rId11"/>
        </w:object>
      </w:r>
    </w:p>
    <w:p w:rsidR="00C80FFC" w:rsidRDefault="00C80FFC" w:rsidP="001574D3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C80FFC" w:rsidRPr="001574D3" w:rsidRDefault="00C80FFC" w:rsidP="001574D3">
      <w:pPr>
        <w:ind w:firstLine="480"/>
        <w:jc w:val="center"/>
        <w:rPr>
          <w:rFonts w:ascii="標楷體" w:eastAsia="標楷體" w:hAnsi="標楷體"/>
        </w:rPr>
      </w:pPr>
    </w:p>
    <w:p w:rsidR="00C80FFC" w:rsidRDefault="00C80FFC" w:rsidP="00FC58F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這個研究牽涉到太多複雜的化學原理，我是沒有辦法介紹的，我相信介紹了也沒有用，很少人能夠懂。我希望大家了解，這些化學原理都不簡單，如果工程師的學問不大，這是完全做不出來的。可是，最後要完成這個工作，除了學理要精通以外，還要對製程非常了解。我很希望我們的同學一方面將學問弄好，一方面要對於技術的細節有興趣，因為魔鬼常常躲藏在細節上。</w:t>
      </w:r>
    </w:p>
    <w:p w:rsidR="00C80FFC" w:rsidRDefault="00C80FFC" w:rsidP="00FC58FC">
      <w:pPr>
        <w:ind w:firstLine="480"/>
        <w:rPr>
          <w:rFonts w:ascii="標楷體" w:eastAsia="標楷體" w:hAnsi="標楷體"/>
        </w:rPr>
      </w:pPr>
    </w:p>
    <w:p w:rsidR="00C80FFC" w:rsidRPr="001574D3" w:rsidRDefault="00C80FFC" w:rsidP="00FC58F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仍然希望大家知道，這種薄膜可以說是一種特用化學品，能夠製作非常特別的特用化學品並非易事，虧得我們國家有不少有學問的工程師，又肯下苦功研究製程。我相信我們國家的特用化學品工業會越來越有競爭力，我們社會也應該給他們多一點掌聲。</w:t>
      </w:r>
    </w:p>
    <w:sectPr w:rsidR="00C80FFC" w:rsidRPr="001574D3" w:rsidSect="00862E6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FC" w:rsidRDefault="00C80FFC" w:rsidP="001574D3">
      <w:r>
        <w:separator/>
      </w:r>
    </w:p>
  </w:endnote>
  <w:endnote w:type="continuationSeparator" w:id="0">
    <w:p w:rsidR="00C80FFC" w:rsidRDefault="00C80FFC" w:rsidP="0015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C" w:rsidRDefault="00C80FFC">
    <w:pPr>
      <w:pStyle w:val="Footer"/>
      <w:jc w:val="center"/>
    </w:pPr>
    <w:fldSimple w:instr="PAGE   \* MERGEFORMAT">
      <w:r w:rsidRPr="00FB0B4D">
        <w:rPr>
          <w:noProof/>
          <w:lang w:val="zh-TW"/>
        </w:rPr>
        <w:t>1</w:t>
      </w:r>
    </w:fldSimple>
  </w:p>
  <w:p w:rsidR="00C80FFC" w:rsidRDefault="00C80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FC" w:rsidRDefault="00C80FFC" w:rsidP="001574D3">
      <w:r>
        <w:separator/>
      </w:r>
    </w:p>
  </w:footnote>
  <w:footnote w:type="continuationSeparator" w:id="0">
    <w:p w:rsidR="00C80FFC" w:rsidRDefault="00C80FFC" w:rsidP="0015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FC"/>
    <w:rsid w:val="001574D3"/>
    <w:rsid w:val="00164C75"/>
    <w:rsid w:val="001C6648"/>
    <w:rsid w:val="001F1A54"/>
    <w:rsid w:val="00347C55"/>
    <w:rsid w:val="00816722"/>
    <w:rsid w:val="00862E60"/>
    <w:rsid w:val="00C80FFC"/>
    <w:rsid w:val="00F222CB"/>
    <w:rsid w:val="00FB0B4D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4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74D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3</cp:revision>
  <dcterms:created xsi:type="dcterms:W3CDTF">2016-05-30T08:32:00Z</dcterms:created>
  <dcterms:modified xsi:type="dcterms:W3CDTF">2016-05-31T01:07:00Z</dcterms:modified>
</cp:coreProperties>
</file>