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7F" w:rsidRDefault="0022617F" w:rsidP="00D13ED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</w:t>
      </w:r>
      <w:r>
        <w:rPr>
          <w:rFonts w:ascii="標楷體" w:eastAsia="標楷體" w:hAnsi="標楷體"/>
        </w:rPr>
        <w:t>(55)MOCVD</w:t>
      </w:r>
      <w:r>
        <w:rPr>
          <w:rFonts w:ascii="標楷體" w:eastAsia="標楷體" w:hAnsi="標楷體" w:hint="eastAsia"/>
        </w:rPr>
        <w:t>的蓮蓬頭</w:t>
      </w:r>
    </w:p>
    <w:p w:rsidR="0022617F" w:rsidRDefault="0022617F" w:rsidP="00D13EDA">
      <w:pPr>
        <w:jc w:val="center"/>
        <w:rPr>
          <w:rFonts w:ascii="標楷體" w:eastAsia="標楷體" w:hAnsi="標楷體"/>
        </w:rPr>
      </w:pPr>
    </w:p>
    <w:p w:rsidR="0022617F" w:rsidRDefault="0022617F" w:rsidP="00D13ED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2617F" w:rsidRDefault="0022617F" w:rsidP="00D13EDA">
      <w:pPr>
        <w:jc w:val="center"/>
        <w:rPr>
          <w:rFonts w:ascii="標楷體" w:eastAsia="標楷體" w:hAnsi="標楷體"/>
        </w:rPr>
      </w:pPr>
    </w:p>
    <w:p w:rsidR="0022617F" w:rsidRDefault="0022617F" w:rsidP="00D13ED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我們家浴室裡大概都有蓮蓬頭，蓮蓬頭是用來灑水的，可是在很多工業用的儀器中也會有蓮蓬頭，這些蓮蓬頭當然不是灑水，而是噴出氣體。我今天要介紹的就是</w:t>
      </w:r>
      <w:r>
        <w:rPr>
          <w:rFonts w:ascii="標楷體" w:eastAsia="標楷體" w:hAnsi="標楷體"/>
        </w:rPr>
        <w:t>MOCVD</w:t>
      </w:r>
      <w:r>
        <w:rPr>
          <w:rFonts w:ascii="標楷體" w:eastAsia="標楷體" w:hAnsi="標楷體" w:hint="eastAsia"/>
        </w:rPr>
        <w:t>中所要用的一種蓮蓬頭，至於</w:t>
      </w:r>
      <w:r>
        <w:rPr>
          <w:rFonts w:ascii="標楷體" w:eastAsia="標楷體" w:hAnsi="標楷體"/>
        </w:rPr>
        <w:t>MOCVD</w:t>
      </w:r>
      <w:r>
        <w:rPr>
          <w:rFonts w:ascii="標楷體" w:eastAsia="標楷體" w:hAnsi="標楷體" w:hint="eastAsia"/>
        </w:rPr>
        <w:t>是什麼，以後再談。大家只要知道一件事，那就是在製造</w:t>
      </w:r>
      <w:r>
        <w:rPr>
          <w:rFonts w:ascii="標楷體" w:eastAsia="標楷體" w:hAnsi="標楷體"/>
        </w:rPr>
        <w:t>LED</w:t>
      </w:r>
      <w:r>
        <w:rPr>
          <w:rFonts w:ascii="標楷體" w:eastAsia="標楷體" w:hAnsi="標楷體" w:hint="eastAsia"/>
        </w:rPr>
        <w:t>的時候，我們需要用到這種</w:t>
      </w:r>
      <w:r>
        <w:rPr>
          <w:rFonts w:ascii="標楷體" w:eastAsia="標楷體" w:hAnsi="標楷體"/>
        </w:rPr>
        <w:t>MOCVD</w:t>
      </w:r>
      <w:r>
        <w:rPr>
          <w:rFonts w:ascii="標楷體" w:eastAsia="標楷體" w:hAnsi="標楷體" w:hint="eastAsia"/>
        </w:rPr>
        <w:t>的儀器。它的用途是鍍膜，而且是非常薄的膜。</w:t>
      </w:r>
    </w:p>
    <w:p w:rsidR="0022617F" w:rsidRDefault="0022617F" w:rsidP="00D13EDA">
      <w:pPr>
        <w:rPr>
          <w:rFonts w:ascii="標楷體" w:eastAsia="標楷體" w:hAnsi="標楷體"/>
        </w:rPr>
      </w:pPr>
    </w:p>
    <w:p w:rsidR="0022617F" w:rsidRDefault="0022617F" w:rsidP="00D13ED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這個蓮蓬頭當然是圓形的，直徑</w:t>
      </w:r>
      <w:r w:rsidRPr="00531F36">
        <w:rPr>
          <w:rFonts w:ascii="標楷體" w:eastAsia="標楷體" w:hAnsi="標楷體" w:hint="eastAsia"/>
        </w:rPr>
        <w:t>約是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cm"/>
        </w:smartTagPr>
        <w:r w:rsidRPr="00531F36">
          <w:rPr>
            <w:rFonts w:ascii="標楷體" w:eastAsia="標楷體" w:hAnsi="標楷體"/>
          </w:rPr>
          <w:t>50cm</w:t>
        </w:r>
      </w:smartTag>
      <w:r w:rsidRPr="00531F36">
        <w:rPr>
          <w:rFonts w:ascii="標楷體" w:eastAsia="標楷體" w:hAnsi="標楷體" w:hint="eastAsia"/>
        </w:rPr>
        <w:t>，上面有</w:t>
      </w:r>
      <w:r w:rsidRPr="00531F36">
        <w:rPr>
          <w:rFonts w:ascii="標楷體" w:eastAsia="標楷體" w:hAnsi="標楷體"/>
        </w:rPr>
        <w:t>5000</w:t>
      </w:r>
      <w:r w:rsidRPr="00531F36">
        <w:rPr>
          <w:rFonts w:ascii="標楷體" w:eastAsia="標楷體" w:hAnsi="標楷體" w:hint="eastAsia"/>
        </w:rPr>
        <w:t>多個孔</w:t>
      </w:r>
      <w:r>
        <w:rPr>
          <w:rFonts w:ascii="標楷體" w:eastAsia="標楷體" w:hAnsi="標楷體" w:hint="eastAsia"/>
        </w:rPr>
        <w:t>，我們可以說這個蓮蓬頭有三塊板，如圖一所示。</w:t>
      </w:r>
    </w:p>
    <w:p w:rsidR="0022617F" w:rsidRDefault="0022617F" w:rsidP="00D13EDA">
      <w:pPr>
        <w:rPr>
          <w:rFonts w:ascii="標楷體" w:eastAsia="標楷體" w:hAnsi="標楷體"/>
        </w:rPr>
      </w:pPr>
    </w:p>
    <w:p w:rsidR="0022617F" w:rsidRDefault="0022617F" w:rsidP="00D13EDA">
      <w:pPr>
        <w:jc w:val="center"/>
      </w:pPr>
      <w:r>
        <w:object w:dxaOrig="11167" w:dyaOrig="4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182.25pt" o:ole="">
            <v:imagedata r:id="rId7" o:title=""/>
          </v:shape>
          <o:OLEObject Type="Embed" ProgID="Visio.Drawing.11" ShapeID="_x0000_i1025" DrawAspect="Content" ObjectID="_1522829905" r:id="rId8"/>
        </w:object>
      </w:r>
    </w:p>
    <w:p w:rsidR="0022617F" w:rsidRDefault="0022617F" w:rsidP="00D13EDA">
      <w:pPr>
        <w:jc w:val="center"/>
        <w:rPr>
          <w:rFonts w:ascii="標楷體" w:eastAsia="標楷體" w:hAnsi="標楷體"/>
        </w:rPr>
      </w:pPr>
      <w:r w:rsidRPr="00D13EDA">
        <w:rPr>
          <w:rFonts w:ascii="標楷體" w:eastAsia="標楷體" w:hAnsi="標楷體" w:hint="eastAsia"/>
        </w:rPr>
        <w:t>圖一</w:t>
      </w:r>
    </w:p>
    <w:p w:rsidR="0022617F" w:rsidRDefault="0022617F" w:rsidP="00D13EDA">
      <w:pPr>
        <w:jc w:val="center"/>
        <w:rPr>
          <w:rFonts w:ascii="標楷體" w:eastAsia="標楷體" w:hAnsi="標楷體"/>
        </w:rPr>
      </w:pPr>
    </w:p>
    <w:p w:rsidR="0022617F" w:rsidRDefault="0022617F" w:rsidP="00D13ED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這個蓮蓬頭要噴出兩種氣體，從上圖我們可以看出氣體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從上板噴進去，氣體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從中板的上部噴進去，最後和氣體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混合噴出。因為整個蓮蓬頭所遭遇到的溫度是</w:t>
      </w:r>
      <w:r w:rsidRPr="00531F36">
        <w:rPr>
          <w:rFonts w:ascii="標楷體" w:eastAsia="標楷體" w:hAnsi="標楷體"/>
        </w:rPr>
        <w:t>1000</w:t>
      </w:r>
      <w:r w:rsidRPr="00531F36">
        <w:rPr>
          <w:rFonts w:ascii="標楷體" w:eastAsia="標楷體" w:hAnsi="標楷體" w:hint="eastAsia"/>
        </w:rPr>
        <w:t>度</w:t>
      </w:r>
      <w:r w:rsidRPr="00531F36"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左右，所以需要冷卻。圖一可以看出，要在中板和下板之間輸入水來冷卻這個蓮蓬頭。</w:t>
      </w:r>
    </w:p>
    <w:p w:rsidR="0022617F" w:rsidRDefault="0022617F" w:rsidP="00D13EDA">
      <w:pPr>
        <w:rPr>
          <w:rFonts w:ascii="標楷體" w:eastAsia="標楷體" w:hAnsi="標楷體"/>
        </w:rPr>
      </w:pPr>
    </w:p>
    <w:p w:rsidR="0022617F" w:rsidRDefault="0022617F" w:rsidP="00D13ED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蓮蓬頭的上板和下板都</w:t>
      </w:r>
      <w:r w:rsidRPr="00531F36">
        <w:rPr>
          <w:rFonts w:ascii="標楷體" w:eastAsia="標楷體" w:hAnsi="標楷體" w:hint="eastAsia"/>
        </w:rPr>
        <w:t>有</w:t>
      </w:r>
      <w:r w:rsidRPr="00531F36">
        <w:rPr>
          <w:rFonts w:ascii="標楷體" w:eastAsia="標楷體" w:hAnsi="標楷體"/>
        </w:rPr>
        <w:t>5000</w:t>
      </w:r>
      <w:r w:rsidRPr="00531F36">
        <w:rPr>
          <w:rFonts w:ascii="標楷體" w:eastAsia="標楷體" w:hAnsi="標楷體" w:hint="eastAsia"/>
        </w:rPr>
        <w:t>多個孔，</w:t>
      </w:r>
      <w:r>
        <w:rPr>
          <w:rFonts w:ascii="標楷體" w:eastAsia="標楷體" w:hAnsi="標楷體" w:hint="eastAsia"/>
        </w:rPr>
        <w:t>上板和下板是分開來做的，所以最後我們要將它們上下對齊。如何能做到上下對齊呢</w:t>
      </w:r>
      <w:r>
        <w:rPr>
          <w:rFonts w:ascii="標楷體" w:eastAsia="標楷體" w:hAnsi="標楷體"/>
        </w:rPr>
        <w:t>?</w:t>
      </w:r>
      <w:r>
        <w:rPr>
          <w:rFonts w:ascii="標楷體" w:eastAsia="標楷體" w:hAnsi="標楷體" w:hint="eastAsia"/>
        </w:rPr>
        <w:t>請看下圖。</w:t>
      </w:r>
    </w:p>
    <w:p w:rsidR="0022617F" w:rsidRDefault="0022617F" w:rsidP="00D13EDA">
      <w:pPr>
        <w:rPr>
          <w:rFonts w:ascii="標楷體" w:eastAsia="標楷體" w:hAnsi="標楷體"/>
        </w:rPr>
      </w:pPr>
    </w:p>
    <w:p w:rsidR="0022617F" w:rsidRDefault="0022617F" w:rsidP="005C2D30">
      <w:pPr>
        <w:jc w:val="center"/>
      </w:pPr>
    </w:p>
    <w:p w:rsidR="0022617F" w:rsidRDefault="0022617F" w:rsidP="005C2D30">
      <w:pPr>
        <w:jc w:val="center"/>
        <w:rPr>
          <w:rFonts w:ascii="標楷體" w:eastAsia="標楷體" w:hAnsi="標楷體"/>
        </w:rPr>
      </w:pPr>
      <w:r w:rsidRPr="000901D2">
        <w:rPr>
          <w:rFonts w:ascii="標楷體" w:eastAsia="標楷體" w:hAnsi="標楷體"/>
          <w:noProof/>
        </w:rPr>
        <w:pict>
          <v:shape id="圖片 2" o:spid="_x0000_i1026" type="#_x0000_t75" style="width:245.25pt;height:183pt;visibility:visible">
            <v:imagedata r:id="rId9" o:title=""/>
          </v:shape>
        </w:pict>
      </w:r>
    </w:p>
    <w:p w:rsidR="0022617F" w:rsidRPr="00304070" w:rsidRDefault="0022617F" w:rsidP="005C2D30">
      <w:pPr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圖二</w:t>
      </w:r>
    </w:p>
    <w:p w:rsidR="0022617F" w:rsidRDefault="0022617F" w:rsidP="005C2D30">
      <w:pPr>
        <w:jc w:val="center"/>
        <w:rPr>
          <w:rFonts w:ascii="標楷體" w:eastAsia="標楷體" w:hAnsi="標楷體"/>
        </w:rPr>
      </w:pPr>
    </w:p>
    <w:p w:rsidR="0022617F" w:rsidRDefault="0022617F" w:rsidP="005C2D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上板和下板都有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個孔，這些孔是在</w:t>
      </w:r>
      <w:r>
        <w:rPr>
          <w:rFonts w:ascii="標楷體" w:eastAsia="標楷體" w:hAnsi="標楷體"/>
        </w:rPr>
        <w:t>MOCVD</w:t>
      </w:r>
      <w:r>
        <w:rPr>
          <w:rFonts w:ascii="標楷體" w:eastAsia="標楷體" w:hAnsi="標楷體" w:hint="eastAsia"/>
        </w:rPr>
        <w:t>工作時用來檢驗用的，因為要保證</w:t>
      </w:r>
      <w:r>
        <w:rPr>
          <w:rFonts w:ascii="標楷體" w:eastAsia="標楷體" w:hAnsi="標楷體"/>
        </w:rPr>
        <w:t>MOCVD</w:t>
      </w:r>
      <w:r>
        <w:rPr>
          <w:rFonts w:ascii="標楷體" w:eastAsia="標楷體" w:hAnsi="標楷體" w:hint="eastAsia"/>
        </w:rPr>
        <w:t>在正常運作，所以會有很多的事情需要偵測，因此就事先準備好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個比較大的孔。這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個孔正好可以被用來做上板和下板的對齊，每一個孔其實又有一個管子，如果有三根管子上下對齊了，其實其他所有的管子也都對齊了，這是根據幾何學的一個原理。</w:t>
      </w:r>
    </w:p>
    <w:p w:rsidR="0022617F" w:rsidRDefault="0022617F" w:rsidP="005C2D30">
      <w:pPr>
        <w:rPr>
          <w:rFonts w:ascii="標楷體" w:eastAsia="標楷體" w:hAnsi="標楷體"/>
        </w:rPr>
      </w:pPr>
    </w:p>
    <w:p w:rsidR="0022617F" w:rsidRDefault="0022617F" w:rsidP="005C2D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要設計這麽一個蓮蓬頭，我們事先要知道這個蓮蓬頭有一些規格</w:t>
      </w:r>
      <w:r>
        <w:rPr>
          <w:rFonts w:ascii="標楷體" w:eastAsia="標楷體" w:hAnsi="標楷體"/>
        </w:rPr>
        <w:t>:</w:t>
      </w:r>
    </w:p>
    <w:p w:rsidR="0022617F" w:rsidRDefault="0022617F" w:rsidP="005C2D30">
      <w:pPr>
        <w:rPr>
          <w:rFonts w:ascii="標楷體" w:eastAsia="標楷體" w:hAnsi="標楷體"/>
        </w:rPr>
      </w:pPr>
    </w:p>
    <w:p w:rsidR="0022617F" w:rsidRPr="00531F36" w:rsidRDefault="0022617F" w:rsidP="00531F36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31F36">
        <w:rPr>
          <w:rFonts w:ascii="標楷體" w:eastAsia="標楷體" w:hAnsi="標楷體" w:hint="eastAsia"/>
        </w:rPr>
        <w:t>蓮蓬頭最後所製成的膜，絕對要非常地均勻，而且每一層厚度要保持在</w:t>
      </w:r>
      <w:r w:rsidRPr="00531F36">
        <w:rPr>
          <w:rFonts w:ascii="標楷體" w:eastAsia="標楷體" w:hAnsi="標楷體"/>
        </w:rPr>
        <w:t>1~2um(1um</w:t>
      </w:r>
      <w:r w:rsidRPr="00531F36">
        <w:rPr>
          <w:rFonts w:ascii="標楷體" w:eastAsia="標楷體" w:hAnsi="標楷體" w:hint="eastAsia"/>
        </w:rPr>
        <w:t>是一百萬分之一米</w:t>
      </w:r>
      <w:r w:rsidRPr="00531F36">
        <w:rPr>
          <w:rFonts w:ascii="標楷體" w:eastAsia="標楷體" w:hAnsi="標楷體"/>
        </w:rPr>
        <w:t>)</w:t>
      </w:r>
      <w:r w:rsidRPr="00531F36">
        <w:rPr>
          <w:rFonts w:ascii="標楷體" w:eastAsia="標楷體" w:hAnsi="標楷體" w:hint="eastAsia"/>
        </w:rPr>
        <w:t>。</w:t>
      </w:r>
    </w:p>
    <w:p w:rsidR="0022617F" w:rsidRPr="00531F36" w:rsidRDefault="0022617F" w:rsidP="00531F36">
      <w:pPr>
        <w:pStyle w:val="ListParagraph"/>
        <w:ind w:leftChars="0" w:left="360"/>
        <w:rPr>
          <w:rFonts w:ascii="標楷體" w:eastAsia="標楷體" w:hAnsi="標楷體"/>
        </w:rPr>
      </w:pPr>
      <w:bookmarkStart w:id="0" w:name="_GoBack"/>
      <w:bookmarkEnd w:id="0"/>
    </w:p>
    <w:p w:rsidR="0022617F" w:rsidRDefault="0022617F" w:rsidP="005C2D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 w:hint="eastAsia"/>
        </w:rPr>
        <w:t>蓮蓬頭中間是真空的，在操作的時候也要能保持絕對的真空，不能有任何的空氣流入。真空的規格是每秒鐘單位體積內，只能有十億分之一的氣體。至於水，那是絕對不可以流出的。氣體中如果含有水，會是一個大災難。</w:t>
      </w:r>
    </w:p>
    <w:p w:rsidR="0022617F" w:rsidRPr="00636F9D" w:rsidRDefault="0022617F" w:rsidP="005C2D30">
      <w:pPr>
        <w:rPr>
          <w:rFonts w:ascii="標楷體" w:eastAsia="標楷體" w:hAnsi="標楷體"/>
        </w:rPr>
      </w:pPr>
    </w:p>
    <w:p w:rsidR="0022617F" w:rsidRDefault="0022617F" w:rsidP="005C2D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 w:hint="eastAsia"/>
        </w:rPr>
        <w:t>上板和下板在打洞的過程中必須絕對地平，不得有扭曲的現象。</w:t>
      </w:r>
    </w:p>
    <w:p w:rsidR="0022617F" w:rsidRDefault="0022617F" w:rsidP="005C2D30">
      <w:pPr>
        <w:rPr>
          <w:rFonts w:ascii="標楷體" w:eastAsia="標楷體" w:hAnsi="標楷體"/>
        </w:rPr>
      </w:pPr>
    </w:p>
    <w:p w:rsidR="0022617F" w:rsidRDefault="0022617F" w:rsidP="005C2D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現在我們看工程師是如何克服這些困難的。</w:t>
      </w:r>
    </w:p>
    <w:p w:rsidR="0022617F" w:rsidRDefault="0022617F" w:rsidP="005C2D30">
      <w:pPr>
        <w:rPr>
          <w:rFonts w:ascii="標楷體" w:eastAsia="標楷體" w:hAnsi="標楷體"/>
        </w:rPr>
      </w:pPr>
    </w:p>
    <w:p w:rsidR="0022617F" w:rsidRDefault="0022617F" w:rsidP="00636F9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36F9D">
        <w:rPr>
          <w:rFonts w:ascii="標楷體" w:eastAsia="標楷體" w:hAnsi="標楷體" w:hint="eastAsia"/>
        </w:rPr>
        <w:t>蓮蓬頭管子的大小以及管子的數目都要通過一個軟體的模擬，因為要製作這麽一個蓮蓬頭需要花費很多的時間和經費，不能夠一試再試，所以我們的工程師自行寫了一個模擬的軟體，可以事先知道這個蓮蓬頭究竟能不能用。當然這個軟體是要利用所有在大學中所學到的學問才能做出來的，</w:t>
      </w:r>
      <w:r w:rsidRPr="00304070">
        <w:rPr>
          <w:rFonts w:ascii="標楷體" w:eastAsia="標楷體" w:hAnsi="標楷體" w:hint="eastAsia"/>
        </w:rPr>
        <w:t>我們可以說我</w:t>
      </w:r>
      <w:r w:rsidRPr="00636F9D">
        <w:rPr>
          <w:rFonts w:ascii="標楷體" w:eastAsia="標楷體" w:hAnsi="標楷體" w:hint="eastAsia"/>
        </w:rPr>
        <w:t>們的機械業已經不是完全靠黑手，而要相當依靠各種的力學。</w:t>
      </w:r>
    </w:p>
    <w:p w:rsidR="0022617F" w:rsidRPr="00636F9D" w:rsidRDefault="0022617F" w:rsidP="00636F9D">
      <w:pPr>
        <w:pStyle w:val="ListParagraph"/>
        <w:ind w:leftChars="0" w:left="360"/>
        <w:rPr>
          <w:rFonts w:ascii="標楷體" w:eastAsia="標楷體" w:hAnsi="標楷體"/>
        </w:rPr>
      </w:pPr>
    </w:p>
    <w:p w:rsidR="0022617F" w:rsidRDefault="0022617F" w:rsidP="009B3AE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93923">
        <w:rPr>
          <w:rFonts w:ascii="標楷體" w:eastAsia="標楷體" w:hAnsi="標楷體" w:hint="eastAsia"/>
        </w:rPr>
        <w:t>要維持蓮蓬頭不漏，就要用非常講究的焊接技術。工程師所用的是真空焊接，真空焊接的焊料和溫度等等，都是客製化的，如果工程師對焊接不了解的話，也做不出蓮蓬頭來。</w:t>
      </w:r>
    </w:p>
    <w:p w:rsidR="0022617F" w:rsidRPr="00493923" w:rsidRDefault="0022617F" w:rsidP="00493923">
      <w:pPr>
        <w:rPr>
          <w:rFonts w:ascii="標楷體" w:eastAsia="標楷體" w:hAnsi="標楷體"/>
        </w:rPr>
      </w:pPr>
    </w:p>
    <w:p w:rsidR="0022617F" w:rsidRDefault="0022617F" w:rsidP="00636F9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打五千多個洞，可以想見的是，不能一直在某一個地方打，所以工程師事先必須設計好打洞的次序，你在右邊打了一些洞以後就要到左邊去打洞，而且要注意刀具的問題，工具機的刀具其實是消耗品，選擇什麼樣的刀具也是極有學問的。什麼時候該換刀具，也是事先要搞清楚的。最後還有一種整形的技術，因為板子不能避免總有一些小問題，這些小問題的解決要靠一種整形的技術。</w:t>
      </w:r>
    </w:p>
    <w:p w:rsidR="0022617F" w:rsidRPr="00493923" w:rsidRDefault="0022617F" w:rsidP="00493923">
      <w:pPr>
        <w:pStyle w:val="ListParagraph"/>
        <w:rPr>
          <w:rFonts w:ascii="標楷體" w:eastAsia="標楷體" w:hAnsi="標楷體"/>
        </w:rPr>
      </w:pPr>
    </w:p>
    <w:p w:rsidR="0022617F" w:rsidRPr="00493923" w:rsidRDefault="0022617F" w:rsidP="0016205E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這個蓮蓬頭是</w:t>
      </w:r>
      <w:r>
        <w:rPr>
          <w:rFonts w:ascii="標楷體" w:eastAsia="標楷體" w:hAnsi="標楷體"/>
        </w:rPr>
        <w:t>MOCVD</w:t>
      </w:r>
      <w:r>
        <w:rPr>
          <w:rFonts w:ascii="標楷體" w:eastAsia="標楷體" w:hAnsi="標楷體" w:hint="eastAsia"/>
        </w:rPr>
        <w:t>內部的重要零組件，</w:t>
      </w:r>
      <w:r>
        <w:rPr>
          <w:rFonts w:ascii="標楷體" w:eastAsia="標楷體" w:hAnsi="標楷體"/>
        </w:rPr>
        <w:t>MOCVD</w:t>
      </w:r>
      <w:r>
        <w:rPr>
          <w:rFonts w:ascii="標楷體" w:eastAsia="標楷體" w:hAnsi="標楷體" w:hint="eastAsia"/>
        </w:rPr>
        <w:t>是半導體工業上的昂貴儀器，這種蓮蓬頭是買不到的，所有能製造這種蓮蓬頭的國家都禁止出口，我們國家要製造</w:t>
      </w:r>
      <w:r>
        <w:rPr>
          <w:rFonts w:ascii="標楷體" w:eastAsia="標楷體" w:hAnsi="標楷體"/>
        </w:rPr>
        <w:t>MOCVD</w:t>
      </w:r>
      <w:r>
        <w:rPr>
          <w:rFonts w:ascii="標楷體" w:eastAsia="標楷體" w:hAnsi="標楷體" w:hint="eastAsia"/>
        </w:rPr>
        <w:t>，就必須要能夠自己製造這種精密零組件。我們的工程師已經將這個零組件裝在一架</w:t>
      </w:r>
      <w:r>
        <w:rPr>
          <w:rFonts w:ascii="標楷體" w:eastAsia="標楷體" w:hAnsi="標楷體"/>
        </w:rPr>
        <w:t>MOCVD</w:t>
      </w:r>
      <w:r>
        <w:rPr>
          <w:rFonts w:ascii="標楷體" w:eastAsia="標楷體" w:hAnsi="標楷體" w:hint="eastAsia"/>
        </w:rPr>
        <w:t>上，而且性能表現得非常好。整個研發的過程長達五年之久，相當不容易的事。</w:t>
      </w:r>
    </w:p>
    <w:sectPr w:rsidR="0022617F" w:rsidRPr="00493923" w:rsidSect="00B236B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7F" w:rsidRDefault="0022617F" w:rsidP="005C2D30">
      <w:r>
        <w:separator/>
      </w:r>
    </w:p>
  </w:endnote>
  <w:endnote w:type="continuationSeparator" w:id="0">
    <w:p w:rsidR="0022617F" w:rsidRDefault="0022617F" w:rsidP="005C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7F" w:rsidRDefault="0022617F">
    <w:pPr>
      <w:pStyle w:val="Footer"/>
      <w:jc w:val="center"/>
    </w:pPr>
    <w:fldSimple w:instr="PAGE   \* MERGEFORMAT">
      <w:r w:rsidRPr="004136DE">
        <w:rPr>
          <w:noProof/>
          <w:lang w:val="zh-TW"/>
        </w:rPr>
        <w:t>3</w:t>
      </w:r>
    </w:fldSimple>
  </w:p>
  <w:p w:rsidR="0022617F" w:rsidRDefault="00226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7F" w:rsidRDefault="0022617F" w:rsidP="005C2D30">
      <w:r>
        <w:separator/>
      </w:r>
    </w:p>
  </w:footnote>
  <w:footnote w:type="continuationSeparator" w:id="0">
    <w:p w:rsidR="0022617F" w:rsidRDefault="0022617F" w:rsidP="005C2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C97"/>
    <w:multiLevelType w:val="hybridMultilevel"/>
    <w:tmpl w:val="651AEEC6"/>
    <w:lvl w:ilvl="0" w:tplc="6A5CE5B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E9A3465"/>
    <w:multiLevelType w:val="hybridMultilevel"/>
    <w:tmpl w:val="F3FEF552"/>
    <w:lvl w:ilvl="0" w:tplc="7C9C055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EDA"/>
    <w:rsid w:val="000901D2"/>
    <w:rsid w:val="00103A25"/>
    <w:rsid w:val="0016205E"/>
    <w:rsid w:val="0022617F"/>
    <w:rsid w:val="00304070"/>
    <w:rsid w:val="00340627"/>
    <w:rsid w:val="003C1AC1"/>
    <w:rsid w:val="004136DE"/>
    <w:rsid w:val="00493923"/>
    <w:rsid w:val="00531F36"/>
    <w:rsid w:val="005C2D30"/>
    <w:rsid w:val="00636F9D"/>
    <w:rsid w:val="006547FF"/>
    <w:rsid w:val="007132E1"/>
    <w:rsid w:val="008956F4"/>
    <w:rsid w:val="009A42B3"/>
    <w:rsid w:val="009B3AE8"/>
    <w:rsid w:val="00B236BE"/>
    <w:rsid w:val="00D13EDA"/>
    <w:rsid w:val="00D32C71"/>
    <w:rsid w:val="00D60B03"/>
    <w:rsid w:val="00E1508F"/>
    <w:rsid w:val="00E7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B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2D3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2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2D3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36F9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30407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07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3</Pages>
  <Words>214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7</cp:revision>
  <dcterms:created xsi:type="dcterms:W3CDTF">2016-04-19T09:18:00Z</dcterms:created>
  <dcterms:modified xsi:type="dcterms:W3CDTF">2016-04-22T03:32:00Z</dcterms:modified>
</cp:coreProperties>
</file>