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51" w:rsidRPr="00604F82" w:rsidRDefault="00A10151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20160904</w:t>
      </w:r>
      <w:r w:rsidRPr="00604F82">
        <w:rPr>
          <w:rFonts w:ascii="標楷體" w:eastAsia="標楷體" w:hAnsi="標楷體" w:hint="eastAsia"/>
        </w:rPr>
        <w:t>漏網新聞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李家同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E2577A">
      <w:pPr>
        <w:ind w:firstLine="360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4A247B" w:rsidRDefault="00A10151" w:rsidP="004A247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法國的查理漫畫雜誌將義大利地震災難畫入漫畫</w:t>
      </w:r>
    </w:p>
    <w:p w:rsidR="00A10151" w:rsidRDefault="00A10151" w:rsidP="000E13A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的查理漫畫雜誌曾經因為諷刺伊斯蘭教徒而引起殺機，現在他們仍然不改作風，最近義大利大地震，這個雜誌將災民畫入漫畫。這種諷刺可憐的人的做法引起很多的批評，但是這份雜誌是受到法國政府保護的。</w:t>
      </w:r>
    </w:p>
    <w:p w:rsidR="00A10151" w:rsidRPr="004A247B" w:rsidRDefault="00A10151" w:rsidP="000E13AE">
      <w:pPr>
        <w:pStyle w:val="ListParagraph"/>
        <w:ind w:leftChars="0" w:left="360"/>
        <w:rPr>
          <w:rFonts w:ascii="標楷體" w:eastAsia="標楷體" w:hAnsi="標楷體"/>
        </w:rPr>
      </w:pPr>
    </w:p>
    <w:p w:rsidR="00A10151" w:rsidRDefault="00A10151" w:rsidP="0050402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奧地利財政部長說美國的</w:t>
      </w:r>
      <w:r>
        <w:rPr>
          <w:rFonts w:ascii="標楷體" w:eastAsia="標楷體" w:hAnsi="標楷體"/>
        </w:rPr>
        <w:t>Amazon</w:t>
      </w:r>
      <w:r>
        <w:rPr>
          <w:rFonts w:ascii="標楷體" w:eastAsia="標楷體" w:hAnsi="標楷體" w:hint="eastAsia"/>
        </w:rPr>
        <w:t>公司和星巴克公司交的稅比攤販交的稅還要少</w:t>
      </w:r>
    </w:p>
    <w:p w:rsidR="00A10151" w:rsidRPr="004B1AC6" w:rsidRDefault="00A10151" w:rsidP="004B1AC6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在奧地利，賣香腸的攤販也要交稅，這種攤販所交的稅比美國的</w:t>
      </w:r>
      <w:r>
        <w:rPr>
          <w:rFonts w:ascii="標楷體" w:eastAsia="標楷體" w:hAnsi="標楷體"/>
        </w:rPr>
        <w:t>Amazon</w:t>
      </w:r>
      <w:r>
        <w:rPr>
          <w:rFonts w:ascii="標楷體" w:eastAsia="標楷體" w:hAnsi="標楷體" w:hint="eastAsia"/>
        </w:rPr>
        <w:t>公司和星巴克公司交的稅還要多。看起來越大的公司，越可以不交稅。</w:t>
      </w:r>
    </w:p>
    <w:p w:rsidR="00A10151" w:rsidRPr="004B1AC6" w:rsidRDefault="00A10151" w:rsidP="004B1AC6">
      <w:pPr>
        <w:rPr>
          <w:rFonts w:ascii="標楷體" w:eastAsia="標楷體" w:hAnsi="標楷體"/>
        </w:rPr>
      </w:pPr>
    </w:p>
    <w:p w:rsidR="00A10151" w:rsidRDefault="00A10151" w:rsidP="004B1AC6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英國</w:t>
      </w:r>
      <w:r>
        <w:rPr>
          <w:rFonts w:ascii="標楷體" w:eastAsia="標楷體" w:hAnsi="標楷體"/>
        </w:rPr>
        <w:t>Eton</w:t>
      </w:r>
      <w:r>
        <w:rPr>
          <w:rFonts w:ascii="標楷體" w:eastAsia="標楷體" w:hAnsi="標楷體" w:hint="eastAsia"/>
        </w:rPr>
        <w:t>中學的學生可以和普丁總統見面聊天</w:t>
      </w:r>
    </w:p>
    <w:p w:rsidR="00A10151" w:rsidRPr="006B5E71" w:rsidRDefault="00A10151" w:rsidP="006B5E71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英國</w:t>
      </w:r>
      <w:r>
        <w:rPr>
          <w:rFonts w:ascii="標楷體" w:eastAsia="標楷體" w:hAnsi="標楷體"/>
          <w:szCs w:val="24"/>
        </w:rPr>
        <w:t>Eton</w:t>
      </w:r>
      <w:r>
        <w:rPr>
          <w:rFonts w:ascii="標楷體" w:eastAsia="標楷體" w:hAnsi="標楷體" w:hint="eastAsia"/>
          <w:szCs w:val="24"/>
        </w:rPr>
        <w:t>中學是世界有名的貴族學校，恐怕所有的英國王子都是這裡畢業的。這所中學畢業的學生，可想而知，將來一定都能夠出人頭地。他們之中有些學生非常希望能夠和普丁總統見面，這個願望也達成了。事後他們非常興奮，見面的地點當然是在克里姆林宮。也難怪普丁要和他們見面，他們將來之中可能有人要做英國首相。</w:t>
      </w:r>
    </w:p>
    <w:p w:rsidR="00A10151" w:rsidRPr="00E97AFA" w:rsidRDefault="00A10151" w:rsidP="000E13AE">
      <w:pPr>
        <w:rPr>
          <w:rFonts w:ascii="標楷體" w:eastAsia="標楷體" w:hAnsi="標楷體"/>
        </w:rPr>
      </w:pPr>
    </w:p>
    <w:p w:rsidR="00A10151" w:rsidRDefault="00A10151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</w:t>
      </w:r>
      <w:r>
        <w:rPr>
          <w:rFonts w:ascii="標楷體" w:eastAsia="標楷體" w:hAnsi="標楷體"/>
        </w:rPr>
        <w:t>Nasa</w:t>
      </w:r>
      <w:r>
        <w:rPr>
          <w:rFonts w:ascii="標楷體" w:eastAsia="標楷體" w:hAnsi="標楷體" w:hint="eastAsia"/>
        </w:rPr>
        <w:t>的資料顯示地球溫度上升得很可怕</w:t>
      </w:r>
    </w:p>
    <w:p w:rsidR="00A10151" w:rsidRDefault="00A10151" w:rsidP="00E97AFA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</w:t>
      </w:r>
      <w:r>
        <w:rPr>
          <w:rFonts w:ascii="標楷體" w:eastAsia="標楷體" w:hAnsi="標楷體"/>
        </w:rPr>
        <w:t>Nasa</w:t>
      </w:r>
      <w:r>
        <w:rPr>
          <w:rFonts w:ascii="標楷體" w:eastAsia="標楷體" w:hAnsi="標楷體" w:hint="eastAsia"/>
        </w:rPr>
        <w:t>的資料顯示地球溫度上升得很可怕，以今年為例，平均溫度比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 w:hint="eastAsia"/>
        </w:rPr>
        <w:t>世紀高了</w:t>
      </w:r>
      <w:r>
        <w:rPr>
          <w:rFonts w:ascii="標楷體" w:eastAsia="標楷體" w:hAnsi="標楷體"/>
        </w:rPr>
        <w:t>1.38</w:t>
      </w:r>
      <w:r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。聯合國的上限是</w:t>
      </w:r>
      <w:r>
        <w:rPr>
          <w:rFonts w:ascii="標楷體" w:eastAsia="標楷體" w:hAnsi="標楷體"/>
        </w:rPr>
        <w:t>1.5</w:t>
      </w:r>
      <w:r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，今年已經快到聯合國的上限了。</w:t>
      </w:r>
    </w:p>
    <w:p w:rsidR="00A10151" w:rsidRDefault="00A10151" w:rsidP="00E97AFA">
      <w:pPr>
        <w:pStyle w:val="ListParagraph"/>
        <w:ind w:leftChars="0" w:left="360"/>
        <w:rPr>
          <w:rFonts w:ascii="標楷體" w:eastAsia="標楷體" w:hAnsi="標楷體"/>
        </w:rPr>
      </w:pPr>
    </w:p>
    <w:p w:rsidR="00A10151" w:rsidRDefault="00A10151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中國大量投資來發展飛機用引擎</w:t>
      </w:r>
    </w:p>
    <w:p w:rsidR="00A10151" w:rsidRDefault="00A10151" w:rsidP="00E97AFA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中國決定投資</w:t>
      </w:r>
      <w:r>
        <w:rPr>
          <w:rFonts w:ascii="標楷體" w:eastAsia="標楷體" w:hAnsi="標楷體"/>
        </w:rPr>
        <w:t>75</w:t>
      </w:r>
      <w:r>
        <w:rPr>
          <w:rFonts w:ascii="標楷體" w:eastAsia="標楷體" w:hAnsi="標楷體" w:hint="eastAsia"/>
        </w:rPr>
        <w:t>億美金來發展飛機用引擎，因為目前中國軍用機的引擎來自俄羅斯，民用飛機的引擎是來自美國和法國共同發展的。這家新公司將雇用</w:t>
      </w:r>
      <w:r>
        <w:rPr>
          <w:rFonts w:ascii="標楷體" w:eastAsia="標楷體" w:hAnsi="標楷體"/>
        </w:rPr>
        <w:t>96000</w:t>
      </w:r>
      <w:r>
        <w:rPr>
          <w:rFonts w:ascii="標楷體" w:eastAsia="標楷體" w:hAnsi="標楷體" w:hint="eastAsia"/>
        </w:rPr>
        <w:t>人。</w:t>
      </w:r>
    </w:p>
    <w:p w:rsidR="00A10151" w:rsidRPr="007C4D5B" w:rsidRDefault="00A10151" w:rsidP="00E97AFA">
      <w:pPr>
        <w:pStyle w:val="ListParagraph"/>
        <w:ind w:leftChars="0" w:left="360"/>
        <w:rPr>
          <w:rFonts w:ascii="標楷體" w:eastAsia="標楷體" w:hAnsi="標楷體"/>
        </w:rPr>
      </w:pPr>
    </w:p>
    <w:p w:rsidR="00A10151" w:rsidRDefault="00A10151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義大利海巡部隊一天之內救活六千五百難民</w:t>
      </w:r>
    </w:p>
    <w:p w:rsidR="00A10151" w:rsidRDefault="00A10151" w:rsidP="006B5E71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非洲很多難民都從利比亞離開，坐小船設法偷渡到歐洲去。義大利一直出動海巡部隊救援這些難民，最近的紀錄是一天之內救起了</w:t>
      </w:r>
      <w:r>
        <w:rPr>
          <w:rFonts w:ascii="標楷體" w:eastAsia="標楷體" w:hAnsi="標楷體"/>
        </w:rPr>
        <w:t>6500</w:t>
      </w:r>
      <w:r>
        <w:rPr>
          <w:rFonts w:ascii="標楷體" w:eastAsia="標楷體" w:hAnsi="標楷體" w:hint="eastAsia"/>
        </w:rPr>
        <w:t>位在海上漂流的難民。</w:t>
      </w:r>
    </w:p>
    <w:p w:rsidR="00A10151" w:rsidRDefault="00A10151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伊朗在</w:t>
      </w:r>
      <w:r>
        <w:rPr>
          <w:rFonts w:ascii="標楷體" w:eastAsia="標楷體" w:hAnsi="標楷體"/>
        </w:rPr>
        <w:t>Fordow</w:t>
      </w:r>
      <w:r>
        <w:rPr>
          <w:rFonts w:ascii="標楷體" w:eastAsia="標楷體" w:hAnsi="標楷體" w:hint="eastAsia"/>
        </w:rPr>
        <w:t>核能發電廠附近布置</w:t>
      </w:r>
      <w:r>
        <w:rPr>
          <w:rFonts w:ascii="標楷體" w:eastAsia="標楷體" w:hAnsi="標楷體"/>
        </w:rPr>
        <w:t>S-300</w:t>
      </w:r>
      <w:r>
        <w:rPr>
          <w:rFonts w:ascii="標楷體" w:eastAsia="標楷體" w:hAnsi="標楷體" w:hint="eastAsia"/>
        </w:rPr>
        <w:t>飛彈防空系統</w:t>
      </w:r>
    </w:p>
    <w:p w:rsidR="00A10151" w:rsidRDefault="00A10151" w:rsidP="006D6344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伊朗在</w:t>
      </w:r>
      <w:r>
        <w:rPr>
          <w:rFonts w:ascii="標楷體" w:eastAsia="標楷體" w:hAnsi="標楷體"/>
        </w:rPr>
        <w:t>Fordow</w:t>
      </w:r>
      <w:r>
        <w:rPr>
          <w:rFonts w:ascii="標楷體" w:eastAsia="標楷體" w:hAnsi="標楷體" w:hint="eastAsia"/>
        </w:rPr>
        <w:t>核能發電廠附近布置</w:t>
      </w:r>
      <w:r>
        <w:rPr>
          <w:rFonts w:ascii="標楷體" w:eastAsia="標楷體" w:hAnsi="標楷體"/>
        </w:rPr>
        <w:t>S-300</w:t>
      </w:r>
      <w:r>
        <w:rPr>
          <w:rFonts w:ascii="標楷體" w:eastAsia="標楷體" w:hAnsi="標楷體" w:hint="eastAsia"/>
        </w:rPr>
        <w:t>飛彈防空系統，所謂</w:t>
      </w:r>
      <w:r>
        <w:rPr>
          <w:rFonts w:ascii="標楷體" w:eastAsia="標楷體" w:hAnsi="標楷體"/>
        </w:rPr>
        <w:t>S-300</w:t>
      </w:r>
      <w:r>
        <w:rPr>
          <w:rFonts w:ascii="標楷體" w:eastAsia="標楷體" w:hAnsi="標楷體" w:hint="eastAsia"/>
        </w:rPr>
        <w:t>乃是俄羅斯提供的。除此以外，伊朗也將發展他們自己的防空系統，叫做</w:t>
      </w:r>
      <w:r>
        <w:t>Bavar-373</w:t>
      </w:r>
      <w:r>
        <w:rPr>
          <w:rFonts w:hint="eastAsia"/>
        </w:rPr>
        <w:t>。</w:t>
      </w:r>
    </w:p>
    <w:p w:rsidR="00A10151" w:rsidRDefault="00A10151" w:rsidP="00B870F5">
      <w:pPr>
        <w:pStyle w:val="ListParagraph"/>
        <w:ind w:leftChars="0" w:left="360"/>
        <w:rPr>
          <w:rFonts w:ascii="標楷體" w:eastAsia="標楷體" w:hAnsi="標楷體"/>
        </w:rPr>
      </w:pPr>
    </w:p>
    <w:p w:rsidR="00A10151" w:rsidRDefault="00A10151" w:rsidP="00BA66E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巴黎一家飯館拒絕穆斯林女性用餐</w:t>
      </w:r>
    </w:p>
    <w:p w:rsidR="00A10151" w:rsidRPr="00CF7941" w:rsidRDefault="00A10151" w:rsidP="006D6344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巴黎一家飯館拒絕穆斯林女性用餐，這種作法引起大眾的憤怒。事後這家飯館的老闆曾經道歉。</w:t>
      </w:r>
      <w:bookmarkStart w:id="0" w:name="_GoBack"/>
      <w:bookmarkEnd w:id="0"/>
    </w:p>
    <w:sectPr w:rsidR="00A10151" w:rsidRPr="00CF7941" w:rsidSect="004E03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51" w:rsidRDefault="00A10151" w:rsidP="00083074">
      <w:r>
        <w:separator/>
      </w:r>
    </w:p>
  </w:endnote>
  <w:endnote w:type="continuationSeparator" w:id="0">
    <w:p w:rsidR="00A10151" w:rsidRDefault="00A10151" w:rsidP="0008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51" w:rsidRDefault="00A10151">
    <w:pPr>
      <w:pStyle w:val="Footer"/>
      <w:jc w:val="center"/>
    </w:pPr>
    <w:fldSimple w:instr="PAGE   \* MERGEFORMAT">
      <w:r w:rsidRPr="004954C3">
        <w:rPr>
          <w:noProof/>
          <w:lang w:val="zh-TW"/>
        </w:rPr>
        <w:t>2</w:t>
      </w:r>
    </w:fldSimple>
  </w:p>
  <w:p w:rsidR="00A10151" w:rsidRDefault="00A10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51" w:rsidRDefault="00A10151" w:rsidP="00083074">
      <w:r>
        <w:separator/>
      </w:r>
    </w:p>
  </w:footnote>
  <w:footnote w:type="continuationSeparator" w:id="0">
    <w:p w:rsidR="00A10151" w:rsidRDefault="00A10151" w:rsidP="0008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AE"/>
    <w:rsid w:val="00006934"/>
    <w:rsid w:val="00083074"/>
    <w:rsid w:val="000C4CBE"/>
    <w:rsid w:val="000E13AE"/>
    <w:rsid w:val="001B3347"/>
    <w:rsid w:val="001F66B9"/>
    <w:rsid w:val="002567F3"/>
    <w:rsid w:val="00285512"/>
    <w:rsid w:val="002C5CD6"/>
    <w:rsid w:val="003B1026"/>
    <w:rsid w:val="003C1693"/>
    <w:rsid w:val="0040552C"/>
    <w:rsid w:val="004954C3"/>
    <w:rsid w:val="004A247B"/>
    <w:rsid w:val="004A3E0A"/>
    <w:rsid w:val="004B1AC6"/>
    <w:rsid w:val="004E0337"/>
    <w:rsid w:val="00504028"/>
    <w:rsid w:val="00534491"/>
    <w:rsid w:val="00572200"/>
    <w:rsid w:val="005767F9"/>
    <w:rsid w:val="005B7C01"/>
    <w:rsid w:val="005D1F6B"/>
    <w:rsid w:val="005F5ADF"/>
    <w:rsid w:val="00604F82"/>
    <w:rsid w:val="00615C63"/>
    <w:rsid w:val="00636ABF"/>
    <w:rsid w:val="0066437F"/>
    <w:rsid w:val="006A5720"/>
    <w:rsid w:val="006B5E71"/>
    <w:rsid w:val="006D6344"/>
    <w:rsid w:val="006E1008"/>
    <w:rsid w:val="007056DD"/>
    <w:rsid w:val="007A0FED"/>
    <w:rsid w:val="007B2D38"/>
    <w:rsid w:val="007C4D5B"/>
    <w:rsid w:val="00974A93"/>
    <w:rsid w:val="009C6BFC"/>
    <w:rsid w:val="00A10151"/>
    <w:rsid w:val="00B81256"/>
    <w:rsid w:val="00B870F5"/>
    <w:rsid w:val="00BA66E8"/>
    <w:rsid w:val="00C84CB0"/>
    <w:rsid w:val="00CF70C3"/>
    <w:rsid w:val="00CF7941"/>
    <w:rsid w:val="00DD2C22"/>
    <w:rsid w:val="00E2577A"/>
    <w:rsid w:val="00E704E7"/>
    <w:rsid w:val="00E97AFA"/>
    <w:rsid w:val="00ED49BB"/>
    <w:rsid w:val="00F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3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4B1AC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AC6"/>
    <w:rPr>
      <w:rFonts w:ascii="新細明體" w:eastAsia="新細明體" w:hAnsi="新細明體"/>
      <w:b/>
      <w:kern w:val="36"/>
      <w:sz w:val="48"/>
    </w:rPr>
  </w:style>
  <w:style w:type="paragraph" w:styleId="ListParagraph">
    <w:name w:val="List Paragraph"/>
    <w:basedOn w:val="Normal"/>
    <w:uiPriority w:val="99"/>
    <w:qFormat/>
    <w:rsid w:val="000E13AE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604F82"/>
    <w:rPr>
      <w:rFonts w:cs="Times New Roman"/>
      <w:color w:val="0000FF"/>
      <w:u w:val="single"/>
    </w:rPr>
  </w:style>
  <w:style w:type="paragraph" w:customStyle="1" w:styleId="story-bodyintroduction">
    <w:name w:val="story-body__introduction"/>
    <w:basedOn w:val="Normal"/>
    <w:uiPriority w:val="99"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rmalWeb">
    <w:name w:val="Normal (Web)"/>
    <w:basedOn w:val="Normal"/>
    <w:uiPriority w:val="99"/>
    <w:semiHidden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3074"/>
    <w:rPr>
      <w:sz w:val="20"/>
    </w:rPr>
  </w:style>
  <w:style w:type="paragraph" w:styleId="Footer">
    <w:name w:val="footer"/>
    <w:basedOn w:val="Normal"/>
    <w:link w:val="FooterChar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074"/>
    <w:rPr>
      <w:sz w:val="20"/>
    </w:rPr>
  </w:style>
  <w:style w:type="character" w:styleId="Emphasis">
    <w:name w:val="Emphasis"/>
    <w:basedOn w:val="DefaultParagraphFont"/>
    <w:uiPriority w:val="99"/>
    <w:qFormat/>
    <w:rsid w:val="00ED49B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D49BB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9B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2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18</cp:revision>
  <dcterms:created xsi:type="dcterms:W3CDTF">2016-07-05T02:40:00Z</dcterms:created>
  <dcterms:modified xsi:type="dcterms:W3CDTF">2016-09-06T08:45:00Z</dcterms:modified>
</cp:coreProperties>
</file>