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B9" w:rsidRPr="00604F82" w:rsidRDefault="001F66B9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20160828</w:t>
      </w:r>
      <w:r w:rsidRPr="00604F82">
        <w:rPr>
          <w:rFonts w:ascii="標楷體" w:eastAsia="標楷體" w:hAnsi="標楷體" w:hint="eastAsia"/>
        </w:rPr>
        <w:t>漏網新聞</w:t>
      </w:r>
    </w:p>
    <w:p w:rsidR="001F66B9" w:rsidRPr="00604F82" w:rsidRDefault="001F66B9" w:rsidP="000E13AE">
      <w:pPr>
        <w:jc w:val="center"/>
        <w:rPr>
          <w:rFonts w:ascii="標楷體" w:eastAsia="標楷體" w:hAnsi="標楷體"/>
        </w:rPr>
      </w:pPr>
    </w:p>
    <w:p w:rsidR="001F66B9" w:rsidRPr="00604F82" w:rsidRDefault="001F66B9" w:rsidP="000E13AE">
      <w:pPr>
        <w:jc w:val="center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李家同</w:t>
      </w:r>
    </w:p>
    <w:p w:rsidR="001F66B9" w:rsidRPr="00604F82" w:rsidRDefault="001F66B9" w:rsidP="000E13AE">
      <w:pPr>
        <w:jc w:val="center"/>
        <w:rPr>
          <w:rFonts w:ascii="標楷體" w:eastAsia="標楷體" w:hAnsi="標楷體"/>
        </w:rPr>
      </w:pPr>
    </w:p>
    <w:p w:rsidR="001F66B9" w:rsidRPr="00604F82" w:rsidRDefault="001F66B9" w:rsidP="00E2577A">
      <w:pPr>
        <w:ind w:firstLine="360"/>
        <w:rPr>
          <w:rFonts w:ascii="標楷體" w:eastAsia="標楷體" w:hAnsi="標楷體"/>
        </w:rPr>
      </w:pPr>
      <w:r w:rsidRPr="00604F82">
        <w:rPr>
          <w:rFonts w:ascii="標楷體" w:eastAsia="標楷體" w:hAnsi="標楷體" w:hint="eastAsia"/>
        </w:rPr>
        <w:t>我發現有很多新聞是我們不注意的，可是其實是值得注意的，所以以後如果有這類的漏網新聞，我會和大家分享。</w:t>
      </w:r>
    </w:p>
    <w:p w:rsidR="001F66B9" w:rsidRPr="00604F82" w:rsidRDefault="001F66B9" w:rsidP="000E13AE">
      <w:pPr>
        <w:jc w:val="center"/>
        <w:rPr>
          <w:rFonts w:ascii="標楷體" w:eastAsia="標楷體" w:hAnsi="標楷體"/>
        </w:rPr>
      </w:pPr>
    </w:p>
    <w:p w:rsidR="001F66B9" w:rsidRPr="004A247B" w:rsidRDefault="001F66B9" w:rsidP="004A247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美國緬因州州長居然說黑人和西班牙裔是美國的敵人</w:t>
      </w:r>
    </w:p>
    <w:p w:rsidR="001F66B9" w:rsidRDefault="001F66B9" w:rsidP="000E13AE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美國緬因州位在美國東北部，這個地區常被美國稱為新英格蘭區，也一直被認為是非常開明的地方，比方說，從來沒聽說過有三</w:t>
      </w:r>
      <w:r>
        <w:rPr>
          <w:rFonts w:ascii="標楷體" w:eastAsia="標楷體" w:hAnsi="標楷體"/>
        </w:rPr>
        <w:t>K</w:t>
      </w:r>
      <w:r>
        <w:rPr>
          <w:rFonts w:ascii="標楷體" w:eastAsia="標楷體" w:hAnsi="標楷體" w:hint="eastAsia"/>
        </w:rPr>
        <w:t>黨的活動。可是，顯然這個狀況是變了，緬因州的州長</w:t>
      </w:r>
      <w:r>
        <w:rPr>
          <w:rFonts w:ascii="標楷體" w:eastAsia="標楷體" w:hAnsi="標楷體"/>
        </w:rPr>
        <w:t>Paul LePage</w:t>
      </w:r>
      <w:r>
        <w:rPr>
          <w:rFonts w:ascii="標楷體" w:eastAsia="標楷體" w:hAnsi="標楷體" w:hint="eastAsia"/>
        </w:rPr>
        <w:t>居然說黑人和西班牙裔是美國的敵人，因為美國的毒販全是這些人。州長在美國應該是受到尊敬的人，美國居然有州長可以說出這種話，而且是在新英格蘭區，真是不可思議。</w:t>
      </w:r>
    </w:p>
    <w:p w:rsidR="001F66B9" w:rsidRPr="004A247B" w:rsidRDefault="001F66B9" w:rsidP="000E13AE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50402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美國大公司沒有付足夠的錢到退休金基金去</w:t>
      </w:r>
    </w:p>
    <w:p w:rsidR="001F66B9" w:rsidRPr="004B1AC6" w:rsidRDefault="001F66B9" w:rsidP="004B1AC6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大公司應該存錢到退休金基金去，但是顯然並非如此。美國的花旗銀行一位經濟學家就說他們其實沒有如此做。舉例來說，</w:t>
      </w:r>
      <w:r>
        <w:rPr>
          <w:rFonts w:ascii="標楷體" w:eastAsia="標楷體" w:hAnsi="標楷體"/>
        </w:rPr>
        <w:t>2015</w:t>
      </w:r>
      <w:r>
        <w:rPr>
          <w:rFonts w:ascii="標楷體" w:eastAsia="標楷體" w:hAnsi="標楷體" w:hint="eastAsia"/>
        </w:rPr>
        <w:t>年通用電子</w:t>
      </w:r>
      <w:r>
        <w:rPr>
          <w:rFonts w:ascii="標楷體" w:eastAsia="標楷體" w:hAnsi="標楷體"/>
        </w:rPr>
        <w:t>(GE)</w:t>
      </w:r>
      <w:r>
        <w:rPr>
          <w:rFonts w:ascii="標楷體" w:eastAsia="標楷體" w:hAnsi="標楷體" w:hint="eastAsia"/>
        </w:rPr>
        <w:t>公司有義務要存</w:t>
      </w:r>
      <w:r>
        <w:rPr>
          <w:rFonts w:ascii="標楷體" w:eastAsia="標楷體" w:hAnsi="標楷體"/>
        </w:rPr>
        <w:t>90340</w:t>
      </w:r>
      <w:r>
        <w:rPr>
          <w:rFonts w:ascii="標楷體" w:eastAsia="標楷體" w:hAnsi="標楷體" w:hint="eastAsia"/>
        </w:rPr>
        <w:t>單位的錢，但是他們只存了</w:t>
      </w:r>
      <w:r>
        <w:rPr>
          <w:rFonts w:ascii="標楷體" w:eastAsia="標楷體" w:hAnsi="標楷體"/>
        </w:rPr>
        <w:t>27252</w:t>
      </w:r>
      <w:r>
        <w:rPr>
          <w:rFonts w:ascii="標楷體" w:eastAsia="標楷體" w:hAnsi="標楷體" w:hint="eastAsia"/>
        </w:rPr>
        <w:t>單位的錢</w:t>
      </w:r>
      <w:r>
        <w:rPr>
          <w:rFonts w:ascii="標楷體" w:eastAsia="標楷體" w:hAnsi="標楷體"/>
        </w:rPr>
        <w:t>;</w:t>
      </w:r>
      <w:r>
        <w:rPr>
          <w:rFonts w:ascii="標楷體" w:eastAsia="標楷體" w:hAnsi="標楷體" w:hint="eastAsia"/>
        </w:rPr>
        <w:t>通用汽車</w:t>
      </w:r>
      <w:r>
        <w:rPr>
          <w:rFonts w:ascii="標楷體" w:eastAsia="標楷體" w:hAnsi="標楷體"/>
        </w:rPr>
        <w:t>(GM)</w:t>
      </w:r>
      <w:r>
        <w:rPr>
          <w:rFonts w:ascii="標楷體" w:eastAsia="標楷體" w:hAnsi="標楷體" w:hint="eastAsia"/>
        </w:rPr>
        <w:t>的義務是</w:t>
      </w:r>
      <w:r>
        <w:rPr>
          <w:rFonts w:ascii="標楷體" w:eastAsia="標楷體" w:hAnsi="標楷體"/>
        </w:rPr>
        <w:t>95249</w:t>
      </w:r>
      <w:r>
        <w:rPr>
          <w:rFonts w:ascii="標楷體" w:eastAsia="標楷體" w:hAnsi="標楷體" w:hint="eastAsia"/>
        </w:rPr>
        <w:t>，但是只付了</w:t>
      </w:r>
      <w:r>
        <w:rPr>
          <w:rFonts w:ascii="標楷體" w:eastAsia="標楷體" w:hAnsi="標楷體"/>
        </w:rPr>
        <w:t>21187</w:t>
      </w:r>
      <w:r>
        <w:rPr>
          <w:rFonts w:ascii="標楷體" w:eastAsia="標楷體" w:hAnsi="標楷體" w:hint="eastAsia"/>
        </w:rPr>
        <w:t>。這種現象使得員工倒楣。</w:t>
      </w:r>
    </w:p>
    <w:p w:rsidR="001F66B9" w:rsidRPr="004B1AC6" w:rsidRDefault="001F66B9" w:rsidP="004B1AC6">
      <w:pPr>
        <w:rPr>
          <w:rFonts w:ascii="標楷體" w:eastAsia="標楷體" w:hAnsi="標楷體"/>
        </w:rPr>
      </w:pPr>
    </w:p>
    <w:p w:rsidR="001F66B9" w:rsidRDefault="001F66B9" w:rsidP="004B1AC6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荷蘭一位正式領袖建議關閉所有的清真寺，也禁止伊斯蘭教徒到荷蘭</w:t>
      </w:r>
    </w:p>
    <w:p w:rsidR="001F66B9" w:rsidRPr="004B1AC6" w:rsidRDefault="001F66B9" w:rsidP="004B1AC6">
      <w:pPr>
        <w:pStyle w:val="ListParagraph"/>
        <w:ind w:leftChars="0" w:left="360"/>
        <w:rPr>
          <w:rFonts w:ascii="標楷體" w:eastAsia="標楷體" w:hAnsi="標楷體"/>
        </w:rPr>
      </w:pPr>
      <w:r w:rsidRPr="004B1AC6">
        <w:rPr>
          <w:rFonts w:ascii="標楷體" w:eastAsia="標楷體" w:hAnsi="標楷體" w:hint="eastAsia"/>
          <w:szCs w:val="24"/>
        </w:rPr>
        <w:t>荷蘭的一位極右派正式領袖</w:t>
      </w:r>
      <w:r w:rsidRPr="004B1AC6">
        <w:rPr>
          <w:rFonts w:ascii="標楷體" w:eastAsia="標楷體" w:hAnsi="標楷體"/>
          <w:szCs w:val="24"/>
        </w:rPr>
        <w:t>Geert Wilders</w:t>
      </w:r>
      <w:r>
        <w:rPr>
          <w:rFonts w:ascii="標楷體" w:eastAsia="標楷體" w:hAnsi="標楷體" w:hint="eastAsia"/>
        </w:rPr>
        <w:t>建議關閉所有的清真寺，也禁止伊斯蘭教徒到荷蘭。有人認為他可能出任荷蘭的總理，希望不會如此。</w:t>
      </w:r>
    </w:p>
    <w:p w:rsidR="001F66B9" w:rsidRPr="00E97AFA" w:rsidRDefault="001F66B9" w:rsidP="00E97AFA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Pr="00E97AFA" w:rsidRDefault="001F66B9" w:rsidP="000E13AE">
      <w:pPr>
        <w:rPr>
          <w:rFonts w:ascii="標楷體" w:eastAsia="標楷體" w:hAnsi="標楷體"/>
        </w:rPr>
      </w:pPr>
    </w:p>
    <w:p w:rsidR="001F66B9" w:rsidRDefault="001F66B9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美國一家藥廠大幅度地提高一種藥的價格</w:t>
      </w:r>
    </w:p>
    <w:p w:rsidR="001F66B9" w:rsidRDefault="001F66B9" w:rsidP="00E97AFA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美國的</w:t>
      </w:r>
      <w:r>
        <w:rPr>
          <w:rFonts w:ascii="標楷體" w:eastAsia="標楷體" w:hAnsi="標楷體"/>
        </w:rPr>
        <w:t>Mylan</w:t>
      </w:r>
      <w:r>
        <w:rPr>
          <w:rFonts w:ascii="標楷體" w:eastAsia="標楷體" w:hAnsi="標楷體" w:hint="eastAsia"/>
        </w:rPr>
        <w:t>藥廠在十年內將</w:t>
      </w:r>
      <w:r>
        <w:rPr>
          <w:rFonts w:ascii="標楷體" w:eastAsia="標楷體" w:hAnsi="標楷體"/>
        </w:rPr>
        <w:t>EpiPen</w:t>
      </w:r>
      <w:r>
        <w:rPr>
          <w:rFonts w:ascii="標楷體" w:eastAsia="標楷體" w:hAnsi="標楷體" w:hint="eastAsia"/>
        </w:rPr>
        <w:t>藥價提高了五倍，這件事引起了總統候選人希拉蕊的抨擊。藥是應該為全人類謀福利的，顯然事實並非如此。</w:t>
      </w:r>
    </w:p>
    <w:p w:rsidR="001F66B9" w:rsidRDefault="001F66B9" w:rsidP="00E97AFA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德國的國會議員顯然很會浪費公款</w:t>
      </w:r>
    </w:p>
    <w:p w:rsidR="001F66B9" w:rsidRDefault="001F66B9" w:rsidP="00E97AFA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德國的國會議員顯然很會浪費公款，在</w:t>
      </w:r>
      <w:r>
        <w:rPr>
          <w:rFonts w:ascii="標楷體" w:eastAsia="標楷體" w:hAnsi="標楷體"/>
        </w:rPr>
        <w:t>2009</w:t>
      </w:r>
      <w:r>
        <w:rPr>
          <w:rFonts w:ascii="標楷體" w:eastAsia="標楷體" w:hAnsi="標楷體" w:hint="eastAsia"/>
        </w:rPr>
        <w:t>年有</w:t>
      </w:r>
      <w:r>
        <w:rPr>
          <w:rFonts w:ascii="標楷體" w:eastAsia="標楷體" w:hAnsi="標楷體"/>
        </w:rPr>
        <w:t>116</w:t>
      </w:r>
      <w:r>
        <w:rPr>
          <w:rFonts w:ascii="標楷體" w:eastAsia="標楷體" w:hAnsi="標楷體" w:hint="eastAsia"/>
        </w:rPr>
        <w:t>位國會議員用公款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萬美金買了</w:t>
      </w:r>
      <w:r>
        <w:rPr>
          <w:rFonts w:ascii="標楷體" w:eastAsia="標楷體" w:hAnsi="標楷體"/>
        </w:rPr>
        <w:t>Montblanc</w:t>
      </w:r>
      <w:r>
        <w:rPr>
          <w:rFonts w:ascii="標楷體" w:eastAsia="標楷體" w:hAnsi="標楷體" w:hint="eastAsia"/>
        </w:rPr>
        <w:t>鋼筆。有一位大牌議員買了</w:t>
      </w:r>
      <w:r>
        <w:rPr>
          <w:rFonts w:ascii="標楷體" w:eastAsia="標楷體" w:hAnsi="標楷體"/>
        </w:rPr>
        <w:t>Montblanc</w:t>
      </w:r>
      <w:r>
        <w:rPr>
          <w:rFonts w:ascii="標楷體" w:eastAsia="標楷體" w:hAnsi="標楷體" w:hint="eastAsia"/>
        </w:rPr>
        <w:t>的各種文具，全部價值</w:t>
      </w:r>
      <w:r>
        <w:rPr>
          <w:rFonts w:ascii="標楷體" w:eastAsia="標楷體" w:hAnsi="標楷體"/>
        </w:rPr>
        <w:t>3600</w:t>
      </w:r>
      <w:r>
        <w:rPr>
          <w:rFonts w:ascii="標楷體" w:eastAsia="標楷體" w:hAnsi="標楷體" w:hint="eastAsia"/>
        </w:rPr>
        <w:t>美元。</w:t>
      </w:r>
    </w:p>
    <w:p w:rsidR="001F66B9" w:rsidRPr="007C4D5B" w:rsidRDefault="001F66B9" w:rsidP="00E97AFA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哥倫比亞政府和叛軍達成和平協議</w:t>
      </w:r>
    </w:p>
    <w:p w:rsidR="001F66B9" w:rsidRPr="007B2D38" w:rsidRDefault="001F66B9" w:rsidP="007B2D38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哥倫比亞政府和叛軍</w:t>
      </w:r>
      <w:r>
        <w:rPr>
          <w:rFonts w:ascii="標楷體" w:eastAsia="標楷體" w:hAnsi="標楷體"/>
        </w:rPr>
        <w:t>Farc</w:t>
      </w:r>
      <w:r>
        <w:rPr>
          <w:rFonts w:ascii="標楷體" w:eastAsia="標楷體" w:hAnsi="標楷體" w:hint="eastAsia"/>
        </w:rPr>
        <w:t>終於達成和平協議，終止長達五十年的內戰。</w:t>
      </w:r>
    </w:p>
    <w:p w:rsidR="001F66B9" w:rsidRDefault="001F66B9" w:rsidP="003B1026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0E13A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穆斯林的布基尼泳裝大賣</w:t>
      </w:r>
    </w:p>
    <w:p w:rsidR="001F66B9" w:rsidRDefault="001F66B9" w:rsidP="00B870F5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法國政府曾經下令禁止伊斯蘭女性穿布基尼泳裝游泳，所謂布基尼泳裝乃是比較保守的泳裝，和西方的比基尼泳裝完全相反。沒有想到的是這種泳裝在全世界大賣，很多人不信伊斯蘭教，也要穿這種泳裝。</w:t>
      </w:r>
    </w:p>
    <w:p w:rsidR="001F66B9" w:rsidRDefault="001F66B9" w:rsidP="00B870F5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BA66E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祕魯調查警察的暴行</w:t>
      </w:r>
    </w:p>
    <w:p w:rsidR="001F66B9" w:rsidRDefault="001F66B9" w:rsidP="00BA66E8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祕魯政府認為警察中有人專門謀殺人民，現在已經展開調查，可怕也。</w:t>
      </w:r>
    </w:p>
    <w:p w:rsidR="001F66B9" w:rsidRDefault="001F66B9" w:rsidP="00BA66E8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BA66E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聯合國決定因為霍亂而賠償海地</w:t>
      </w:r>
    </w:p>
    <w:p w:rsidR="001F66B9" w:rsidRDefault="001F66B9" w:rsidP="00BA66E8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海地曾經有動亂，聯合國的維和部隊因此在</w:t>
      </w:r>
      <w:r>
        <w:rPr>
          <w:rFonts w:ascii="標楷體" w:eastAsia="標楷體" w:hAnsi="標楷體"/>
        </w:rPr>
        <w:t>2004</w:t>
      </w:r>
      <w:r>
        <w:rPr>
          <w:rFonts w:ascii="標楷體" w:eastAsia="標楷體" w:hAnsi="標楷體" w:hint="eastAsia"/>
        </w:rPr>
        <w:t>年進駐海地，可是也帶給了海地霍亂。海地是一個非常窮的國家，聯合國的維和部隊也不來自富有的國家，所以霍亂就在海地蔓延，</w:t>
      </w:r>
      <w:r>
        <w:rPr>
          <w:rFonts w:ascii="標楷體" w:eastAsia="標楷體" w:hAnsi="標楷體"/>
        </w:rPr>
        <w:t>9300</w:t>
      </w:r>
      <w:r>
        <w:rPr>
          <w:rFonts w:ascii="標楷體" w:eastAsia="標楷體" w:hAnsi="標楷體" w:hint="eastAsia"/>
        </w:rPr>
        <w:t>人因此死亡。聯合國秘書長終於宣布聯合國有道德上的義務要賠償海地。貧窮國家的人民是很可憐的。</w:t>
      </w:r>
    </w:p>
    <w:p w:rsidR="001F66B9" w:rsidRDefault="001F66B9" w:rsidP="00BA66E8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Default="001F66B9" w:rsidP="00BA66E8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加拿大有一個原住民地區一年內有一百人意圖自殺</w:t>
      </w:r>
    </w:p>
    <w:p w:rsidR="001F66B9" w:rsidRPr="00BA66E8" w:rsidRDefault="001F66B9" w:rsidP="005F5ADF">
      <w:pPr>
        <w:pStyle w:val="ListParagraph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加拿大的原住民問題其實一直很嚴重，但是也沒有什麼好的進展。有一個原住民地區一年內有一百人意圖自殺，其中絕大多數是青少年。加拿大政府已經宣稱要密切注意這個問題。</w:t>
      </w:r>
      <w:bookmarkStart w:id="0" w:name="_GoBack"/>
      <w:bookmarkEnd w:id="0"/>
    </w:p>
    <w:p w:rsidR="001F66B9" w:rsidRDefault="001F66B9" w:rsidP="00CF7941">
      <w:pPr>
        <w:pStyle w:val="ListParagraph"/>
        <w:ind w:leftChars="0" w:left="360"/>
        <w:rPr>
          <w:rFonts w:ascii="標楷體" w:eastAsia="標楷體" w:hAnsi="標楷體"/>
        </w:rPr>
      </w:pPr>
    </w:p>
    <w:p w:rsidR="001F66B9" w:rsidRPr="00CF7941" w:rsidRDefault="001F66B9" w:rsidP="00CF7941">
      <w:pPr>
        <w:pStyle w:val="ListParagraph"/>
        <w:ind w:leftChars="0" w:left="360"/>
        <w:rPr>
          <w:rFonts w:ascii="標楷體" w:eastAsia="標楷體" w:hAnsi="標楷體"/>
        </w:rPr>
      </w:pPr>
    </w:p>
    <w:sectPr w:rsidR="001F66B9" w:rsidRPr="00CF7941" w:rsidSect="004E033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B9" w:rsidRDefault="001F66B9" w:rsidP="00083074">
      <w:r>
        <w:separator/>
      </w:r>
    </w:p>
  </w:endnote>
  <w:endnote w:type="continuationSeparator" w:id="0">
    <w:p w:rsidR="001F66B9" w:rsidRDefault="001F66B9" w:rsidP="0008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B9" w:rsidRDefault="001F66B9">
    <w:pPr>
      <w:pStyle w:val="Footer"/>
      <w:jc w:val="center"/>
    </w:pPr>
    <w:fldSimple w:instr="PAGE   \* MERGEFORMAT">
      <w:r w:rsidRPr="007C4D5B">
        <w:rPr>
          <w:noProof/>
          <w:lang w:val="zh-TW"/>
        </w:rPr>
        <w:t>2</w:t>
      </w:r>
    </w:fldSimple>
  </w:p>
  <w:p w:rsidR="001F66B9" w:rsidRDefault="001F66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B9" w:rsidRDefault="001F66B9" w:rsidP="00083074">
      <w:r>
        <w:separator/>
      </w:r>
    </w:p>
  </w:footnote>
  <w:footnote w:type="continuationSeparator" w:id="0">
    <w:p w:rsidR="001F66B9" w:rsidRDefault="001F66B9" w:rsidP="0008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AE"/>
    <w:rsid w:val="00006934"/>
    <w:rsid w:val="00083074"/>
    <w:rsid w:val="000C4CBE"/>
    <w:rsid w:val="000E13AE"/>
    <w:rsid w:val="001B3347"/>
    <w:rsid w:val="001F66B9"/>
    <w:rsid w:val="002567F3"/>
    <w:rsid w:val="00285512"/>
    <w:rsid w:val="002C5CD6"/>
    <w:rsid w:val="003B1026"/>
    <w:rsid w:val="004A247B"/>
    <w:rsid w:val="004A3E0A"/>
    <w:rsid w:val="004B1AC6"/>
    <w:rsid w:val="004E0337"/>
    <w:rsid w:val="00504028"/>
    <w:rsid w:val="00534491"/>
    <w:rsid w:val="00572200"/>
    <w:rsid w:val="005767F9"/>
    <w:rsid w:val="005B7C01"/>
    <w:rsid w:val="005D1F6B"/>
    <w:rsid w:val="005F5ADF"/>
    <w:rsid w:val="00604F82"/>
    <w:rsid w:val="00615C63"/>
    <w:rsid w:val="00636ABF"/>
    <w:rsid w:val="0066437F"/>
    <w:rsid w:val="006A5720"/>
    <w:rsid w:val="007056DD"/>
    <w:rsid w:val="007A0FED"/>
    <w:rsid w:val="007B2D38"/>
    <w:rsid w:val="007C4D5B"/>
    <w:rsid w:val="00974A93"/>
    <w:rsid w:val="009C6BFC"/>
    <w:rsid w:val="00B81256"/>
    <w:rsid w:val="00B870F5"/>
    <w:rsid w:val="00BA66E8"/>
    <w:rsid w:val="00C84CB0"/>
    <w:rsid w:val="00CF70C3"/>
    <w:rsid w:val="00CF7941"/>
    <w:rsid w:val="00E2577A"/>
    <w:rsid w:val="00E704E7"/>
    <w:rsid w:val="00E97AFA"/>
    <w:rsid w:val="00ED49BB"/>
    <w:rsid w:val="00F8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37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4B1AC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A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0E13AE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604F82"/>
    <w:rPr>
      <w:rFonts w:cs="Times New Roman"/>
      <w:color w:val="0000FF"/>
      <w:u w:val="single"/>
    </w:rPr>
  </w:style>
  <w:style w:type="paragraph" w:customStyle="1" w:styleId="story-bodyintroduction">
    <w:name w:val="story-body__introduction"/>
    <w:basedOn w:val="Normal"/>
    <w:uiPriority w:val="99"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rmalWeb">
    <w:name w:val="Normal (Web)"/>
    <w:basedOn w:val="Normal"/>
    <w:uiPriority w:val="99"/>
    <w:semiHidden/>
    <w:rsid w:val="007B2D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08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30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83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074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D49B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D49B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9B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2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16</cp:revision>
  <dcterms:created xsi:type="dcterms:W3CDTF">2016-07-05T02:40:00Z</dcterms:created>
  <dcterms:modified xsi:type="dcterms:W3CDTF">2016-08-30T08:11:00Z</dcterms:modified>
</cp:coreProperties>
</file>